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A6" w:rsidRPr="00461DAC" w:rsidRDefault="00697BA6" w:rsidP="0069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rison Sans" w:hAnsi="Garrison Sans"/>
          <w:b/>
          <w:bCs/>
        </w:rPr>
      </w:pPr>
      <w:r w:rsidRPr="00461DAC">
        <w:rPr>
          <w:rFonts w:ascii="Garrison Sans" w:hAnsi="Garrison Sans"/>
          <w:b/>
          <w:bCs/>
        </w:rPr>
        <w:t>Vorstandssitzung am:</w:t>
      </w:r>
    </w:p>
    <w:p w:rsidR="00697BA6" w:rsidRPr="00461DAC" w:rsidRDefault="00697BA6" w:rsidP="00697BA6">
      <w:pPr>
        <w:rPr>
          <w:rFonts w:ascii="Garrison Sans" w:hAnsi="Garrison Sans"/>
        </w:rPr>
      </w:pP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  <w:r w:rsidRPr="00461DAC">
        <w:rPr>
          <w:rFonts w:ascii="Garrison Sans" w:hAnsi="Garrison Sans"/>
          <w:sz w:val="22"/>
          <w:szCs w:val="22"/>
        </w:rPr>
        <w:t>Anwesend:</w:t>
      </w: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  <w:r w:rsidRPr="00461DAC">
        <w:rPr>
          <w:rFonts w:ascii="Garrison Sans" w:hAnsi="Garrison Sans"/>
          <w:sz w:val="22"/>
          <w:szCs w:val="22"/>
        </w:rPr>
        <w:t>Entschuldigt:</w:t>
      </w: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  <w:r w:rsidRPr="00461DAC">
        <w:rPr>
          <w:rFonts w:ascii="Garrison Sans" w:hAnsi="Garrison Sans"/>
          <w:sz w:val="22"/>
          <w:szCs w:val="22"/>
        </w:rPr>
        <w:t>Protokoll:</w:t>
      </w: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  <w:r w:rsidRPr="00461DAC">
        <w:rPr>
          <w:rFonts w:ascii="Garrison Sans" w:hAnsi="Garrison Sans"/>
          <w:sz w:val="22"/>
          <w:szCs w:val="22"/>
        </w:rPr>
        <w:t>Beginn:</w:t>
      </w: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  <w:r w:rsidRPr="00461DAC">
        <w:rPr>
          <w:rFonts w:ascii="Garrison Sans" w:hAnsi="Garrison Sans"/>
          <w:sz w:val="22"/>
          <w:szCs w:val="22"/>
        </w:rPr>
        <w:t>Ende:</w:t>
      </w:r>
    </w:p>
    <w:p w:rsidR="00697BA6" w:rsidRPr="00461DAC" w:rsidRDefault="00697BA6" w:rsidP="00697BA6">
      <w:pPr>
        <w:rPr>
          <w:rFonts w:ascii="Garrison Sans" w:hAnsi="Garrison Sans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2"/>
        <w:gridCol w:w="6908"/>
        <w:gridCol w:w="1180"/>
      </w:tblGrid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b/>
                <w:sz w:val="22"/>
                <w:szCs w:val="22"/>
              </w:rPr>
            </w:pPr>
            <w:r w:rsidRPr="00461DAC">
              <w:rPr>
                <w:rFonts w:ascii="Garrison Sans" w:hAnsi="Garrison Sans"/>
                <w:b/>
                <w:sz w:val="22"/>
                <w:szCs w:val="22"/>
              </w:rPr>
              <w:t>TOPs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b/>
                <w:sz w:val="22"/>
                <w:szCs w:val="22"/>
              </w:rPr>
            </w:pPr>
            <w:r w:rsidRPr="00461DAC">
              <w:rPr>
                <w:rFonts w:ascii="Garrison Sans" w:hAnsi="Garrison Sans"/>
                <w:b/>
                <w:sz w:val="22"/>
                <w:szCs w:val="22"/>
              </w:rPr>
              <w:t>Thema</w:t>
            </w:r>
          </w:p>
          <w:p w:rsidR="00697BA6" w:rsidRPr="00461DAC" w:rsidRDefault="00697BA6" w:rsidP="004706E8">
            <w:pPr>
              <w:rPr>
                <w:rFonts w:ascii="Garrison Sans" w:hAnsi="Garrison Sans"/>
                <w:b/>
                <w:sz w:val="22"/>
                <w:szCs w:val="22"/>
              </w:rPr>
            </w:pPr>
            <w:r w:rsidRPr="00461DAC">
              <w:rPr>
                <w:rFonts w:ascii="Garrison Sans" w:hAnsi="Garrison Sans"/>
                <w:b/>
                <w:sz w:val="22"/>
                <w:szCs w:val="22"/>
              </w:rPr>
              <w:t>Ergebnis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b/>
                <w:sz w:val="22"/>
                <w:szCs w:val="22"/>
              </w:rPr>
            </w:pPr>
            <w:r w:rsidRPr="00461DAC">
              <w:rPr>
                <w:rFonts w:ascii="Garrison Sans" w:hAnsi="Garrison Sans"/>
                <w:b/>
                <w:sz w:val="22"/>
                <w:szCs w:val="22"/>
              </w:rPr>
              <w:t>Wer und</w:t>
            </w:r>
          </w:p>
          <w:p w:rsidR="00697BA6" w:rsidRPr="00461DAC" w:rsidRDefault="00697BA6" w:rsidP="004706E8">
            <w:pPr>
              <w:rPr>
                <w:rFonts w:ascii="Garrison Sans" w:hAnsi="Garrison Sans"/>
                <w:b/>
                <w:sz w:val="22"/>
                <w:szCs w:val="22"/>
              </w:rPr>
            </w:pPr>
            <w:r w:rsidRPr="00461DAC">
              <w:rPr>
                <w:rFonts w:ascii="Garrison Sans" w:hAnsi="Garrison Sans"/>
                <w:b/>
                <w:sz w:val="22"/>
                <w:szCs w:val="22"/>
              </w:rPr>
              <w:t>bis wann</w:t>
            </w: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Thema 1:</w:t>
            </w:r>
          </w:p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Es wurde beschlossen…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  <w:r w:rsidRPr="00461DAC">
              <w:rPr>
                <w:rFonts w:ascii="Garrison Sans" w:hAnsi="Garrison Sans"/>
                <w:sz w:val="22"/>
                <w:szCs w:val="22"/>
              </w:rPr>
              <w:t>TOP 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  <w:tr w:rsidR="00697BA6" w:rsidRPr="00461DAC" w:rsidTr="004706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6" w:rsidRPr="00461DAC" w:rsidRDefault="00697BA6" w:rsidP="004706E8">
            <w:pPr>
              <w:rPr>
                <w:rFonts w:ascii="Garrison Sans" w:hAnsi="Garrison Sans"/>
                <w:sz w:val="22"/>
                <w:szCs w:val="22"/>
              </w:rPr>
            </w:pPr>
          </w:p>
        </w:tc>
      </w:tr>
    </w:tbl>
    <w:p w:rsidR="00022205" w:rsidRPr="00461DAC" w:rsidRDefault="00022205" w:rsidP="00414D91">
      <w:pPr>
        <w:rPr>
          <w:rFonts w:ascii="Garrison Sans" w:hAnsi="Garrison Sans"/>
        </w:rPr>
      </w:pPr>
      <w:bookmarkStart w:id="0" w:name="_GoBack"/>
      <w:bookmarkEnd w:id="0"/>
    </w:p>
    <w:sectPr w:rsidR="00022205" w:rsidRPr="00461DAC" w:rsidSect="00201C79">
      <w:headerReference w:type="even" r:id="rId8"/>
      <w:headerReference w:type="default" r:id="rId9"/>
      <w:headerReference w:type="first" r:id="rId10"/>
      <w:pgSz w:w="11906" w:h="16838" w:code="9"/>
      <w:pgMar w:top="1418" w:right="1418" w:bottom="340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18" w:rsidRDefault="00B42118" w:rsidP="00ED2459">
      <w:r>
        <w:separator/>
      </w:r>
    </w:p>
    <w:p w:rsidR="00B42118" w:rsidRDefault="00B42118" w:rsidP="00ED2459"/>
  </w:endnote>
  <w:endnote w:type="continuationSeparator" w:id="0">
    <w:p w:rsidR="00B42118" w:rsidRDefault="00B42118" w:rsidP="00ED2459">
      <w:r>
        <w:continuationSeparator/>
      </w:r>
    </w:p>
    <w:p w:rsidR="00B42118" w:rsidRDefault="00B42118" w:rsidP="00ED2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Times New Roman"/>
    <w:panose1 w:val="00000000000000000000"/>
    <w:charset w:val="00"/>
    <w:family w:val="roman"/>
    <w:notTrueType/>
    <w:pitch w:val="default"/>
  </w:font>
  <w:font w:name="Garrison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ExtraBold Sans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18" w:rsidRDefault="00B42118" w:rsidP="00ED2459">
      <w:r>
        <w:separator/>
      </w:r>
    </w:p>
    <w:p w:rsidR="00B42118" w:rsidRDefault="00B42118" w:rsidP="00ED2459"/>
  </w:footnote>
  <w:footnote w:type="continuationSeparator" w:id="0">
    <w:p w:rsidR="00B42118" w:rsidRDefault="00B42118" w:rsidP="00ED2459">
      <w:r>
        <w:continuationSeparator/>
      </w:r>
    </w:p>
    <w:p w:rsidR="00B42118" w:rsidRDefault="00B42118" w:rsidP="00ED2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CD" w:rsidRDefault="00414D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287F1D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39" name="Grafik 39" descr="welle_hoch_gruen_aug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lle_hoch_gruen_augs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18">
      <w:rPr>
        <w:noProof/>
        <w:lang w:eastAsia="de-DE"/>
      </w:rPr>
      <w:pict w14:anchorId="2F927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3pt;height:841.9pt;z-index:-251657216;mso-position-horizontal:center;mso-position-horizontal-relative:margin;mso-position-vertical:center;mso-position-vertical-relative:margin" o:allowincell="f">
          <v:imagedata r:id="rId2" o:title="welle_hoch_gruen_augsbu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91" w:rsidRDefault="00414D91">
    <w:pPr>
      <w:pStyle w:val="Kopfzeile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83240"/>
          <wp:effectExtent l="0" t="0" r="3175" b="381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e_hoch_le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CD" w:rsidRDefault="00414D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7602E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41" name="Grafik 41" descr="welle_hoch_gruen_aug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lle_hoch_gruen_augs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18">
      <w:rPr>
        <w:noProof/>
        <w:lang w:eastAsia="de-DE"/>
      </w:rPr>
      <w:pict w14:anchorId="6916C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3pt;height:841.9pt;z-index:-251656192;mso-position-horizontal:center;mso-position-horizontal-relative:margin;mso-position-vertical:center;mso-position-vertical-relative:margin" o:allowincell="f">
          <v:imagedata r:id="rId2" o:title="welle_hoch_gruen_augsbu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509CE4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7877A04"/>
    <w:multiLevelType w:val="multilevel"/>
    <w:tmpl w:val="B4D27E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2C7D5B"/>
    <w:multiLevelType w:val="hybridMultilevel"/>
    <w:tmpl w:val="47A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F7C24"/>
    <w:multiLevelType w:val="multilevel"/>
    <w:tmpl w:val="B2EEFFBC"/>
    <w:lvl w:ilvl="0">
      <w:start w:val="1"/>
      <w:numFmt w:val="decimal"/>
      <w:pStyle w:val="1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berschrift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berschrift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5F3534"/>
    <w:multiLevelType w:val="hybridMultilevel"/>
    <w:tmpl w:val="709C7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410"/>
    <w:multiLevelType w:val="hybridMultilevel"/>
    <w:tmpl w:val="551CA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E118A"/>
    <w:multiLevelType w:val="hybridMultilevel"/>
    <w:tmpl w:val="0F7E9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942"/>
    <w:multiLevelType w:val="multilevel"/>
    <w:tmpl w:val="15F2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031C75"/>
    <w:multiLevelType w:val="hybridMultilevel"/>
    <w:tmpl w:val="8398E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73C9"/>
    <w:multiLevelType w:val="hybridMultilevel"/>
    <w:tmpl w:val="792041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413"/>
    <w:multiLevelType w:val="hybridMultilevel"/>
    <w:tmpl w:val="8A1E4374"/>
    <w:lvl w:ilvl="0" w:tplc="4B30C62A">
      <w:start w:val="1"/>
      <w:numFmt w:val="decimal"/>
      <w:pStyle w:val="A1Anhang"/>
      <w:lvlText w:val="A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5784D"/>
    <w:multiLevelType w:val="hybridMultilevel"/>
    <w:tmpl w:val="9738EF3A"/>
    <w:lvl w:ilvl="0" w:tplc="2496D87C">
      <w:start w:val="19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42D2"/>
    <w:multiLevelType w:val="hybridMultilevel"/>
    <w:tmpl w:val="F70C108C"/>
    <w:lvl w:ilvl="0" w:tplc="11F424E0">
      <w:start w:val="7"/>
      <w:numFmt w:val="bullet"/>
      <w:lvlText w:val="-"/>
      <w:lvlJc w:val="left"/>
      <w:pPr>
        <w:ind w:left="720" w:hanging="360"/>
      </w:pPr>
      <w:rPr>
        <w:rFonts w:ascii="Garrison Sans" w:eastAsiaTheme="majorEastAsia" w:hAnsi="Garrison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46A8"/>
    <w:multiLevelType w:val="hybridMultilevel"/>
    <w:tmpl w:val="B01CD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31508"/>
    <w:multiLevelType w:val="hybridMultilevel"/>
    <w:tmpl w:val="0FB4D562"/>
    <w:lvl w:ilvl="0" w:tplc="AC9C8BA0">
      <w:start w:val="1"/>
      <w:numFmt w:val="upperLetter"/>
      <w:pStyle w:val="Anhang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6"/>
    <w:rsid w:val="0000054D"/>
    <w:rsid w:val="00002F20"/>
    <w:rsid w:val="00003E43"/>
    <w:rsid w:val="00022205"/>
    <w:rsid w:val="00031021"/>
    <w:rsid w:val="00033126"/>
    <w:rsid w:val="00034C85"/>
    <w:rsid w:val="00037D82"/>
    <w:rsid w:val="00063337"/>
    <w:rsid w:val="000815A5"/>
    <w:rsid w:val="00086496"/>
    <w:rsid w:val="00086DDB"/>
    <w:rsid w:val="000908AC"/>
    <w:rsid w:val="000B2534"/>
    <w:rsid w:val="000C530A"/>
    <w:rsid w:val="000E0D85"/>
    <w:rsid w:val="000E6CD8"/>
    <w:rsid w:val="000F676C"/>
    <w:rsid w:val="001044AC"/>
    <w:rsid w:val="001142F7"/>
    <w:rsid w:val="00141A81"/>
    <w:rsid w:val="001422B0"/>
    <w:rsid w:val="00146E32"/>
    <w:rsid w:val="00161090"/>
    <w:rsid w:val="00167EA6"/>
    <w:rsid w:val="001761C2"/>
    <w:rsid w:val="0018041B"/>
    <w:rsid w:val="001839EE"/>
    <w:rsid w:val="0018653E"/>
    <w:rsid w:val="00193809"/>
    <w:rsid w:val="001A2494"/>
    <w:rsid w:val="001B7741"/>
    <w:rsid w:val="001C0239"/>
    <w:rsid w:val="001C21C9"/>
    <w:rsid w:val="001D202D"/>
    <w:rsid w:val="001D4579"/>
    <w:rsid w:val="001F5053"/>
    <w:rsid w:val="00201C79"/>
    <w:rsid w:val="00203D83"/>
    <w:rsid w:val="00206548"/>
    <w:rsid w:val="00234FCD"/>
    <w:rsid w:val="00243C77"/>
    <w:rsid w:val="00252026"/>
    <w:rsid w:val="002520A1"/>
    <w:rsid w:val="0025340D"/>
    <w:rsid w:val="00257C47"/>
    <w:rsid w:val="00272371"/>
    <w:rsid w:val="002725BE"/>
    <w:rsid w:val="0028619D"/>
    <w:rsid w:val="00287A12"/>
    <w:rsid w:val="002A4F36"/>
    <w:rsid w:val="002A6840"/>
    <w:rsid w:val="002B2F1C"/>
    <w:rsid w:val="002D30EB"/>
    <w:rsid w:val="002E6C45"/>
    <w:rsid w:val="00304738"/>
    <w:rsid w:val="00316413"/>
    <w:rsid w:val="00317CD6"/>
    <w:rsid w:val="0032266C"/>
    <w:rsid w:val="003244DA"/>
    <w:rsid w:val="00324A15"/>
    <w:rsid w:val="00325014"/>
    <w:rsid w:val="003305CD"/>
    <w:rsid w:val="00345F1F"/>
    <w:rsid w:val="00347566"/>
    <w:rsid w:val="00351430"/>
    <w:rsid w:val="00380C0C"/>
    <w:rsid w:val="0038281E"/>
    <w:rsid w:val="003A0BA1"/>
    <w:rsid w:val="003D7A02"/>
    <w:rsid w:val="003E2740"/>
    <w:rsid w:val="003F3613"/>
    <w:rsid w:val="0040347E"/>
    <w:rsid w:val="004125E9"/>
    <w:rsid w:val="00414D91"/>
    <w:rsid w:val="00416BE6"/>
    <w:rsid w:val="00421694"/>
    <w:rsid w:val="004232C4"/>
    <w:rsid w:val="00441D5B"/>
    <w:rsid w:val="00452C5A"/>
    <w:rsid w:val="00457326"/>
    <w:rsid w:val="0046021D"/>
    <w:rsid w:val="00461DAC"/>
    <w:rsid w:val="00471E6F"/>
    <w:rsid w:val="0047313D"/>
    <w:rsid w:val="00480C24"/>
    <w:rsid w:val="004828A0"/>
    <w:rsid w:val="004840DD"/>
    <w:rsid w:val="00484536"/>
    <w:rsid w:val="0049504E"/>
    <w:rsid w:val="00496F4A"/>
    <w:rsid w:val="004D562C"/>
    <w:rsid w:val="004E22D3"/>
    <w:rsid w:val="004E7A08"/>
    <w:rsid w:val="004F0D01"/>
    <w:rsid w:val="004F226D"/>
    <w:rsid w:val="005010E2"/>
    <w:rsid w:val="005177E3"/>
    <w:rsid w:val="005227DB"/>
    <w:rsid w:val="005303AF"/>
    <w:rsid w:val="0053160B"/>
    <w:rsid w:val="00546B5F"/>
    <w:rsid w:val="005525B8"/>
    <w:rsid w:val="00556951"/>
    <w:rsid w:val="00557D7A"/>
    <w:rsid w:val="00571F77"/>
    <w:rsid w:val="00574656"/>
    <w:rsid w:val="00591620"/>
    <w:rsid w:val="00594357"/>
    <w:rsid w:val="005A31B4"/>
    <w:rsid w:val="005A581E"/>
    <w:rsid w:val="005D6495"/>
    <w:rsid w:val="005E3F5A"/>
    <w:rsid w:val="005F3897"/>
    <w:rsid w:val="006046D0"/>
    <w:rsid w:val="00647A81"/>
    <w:rsid w:val="00652E77"/>
    <w:rsid w:val="00655E18"/>
    <w:rsid w:val="00656D70"/>
    <w:rsid w:val="0066393C"/>
    <w:rsid w:val="00664E82"/>
    <w:rsid w:val="00682D99"/>
    <w:rsid w:val="00697BA6"/>
    <w:rsid w:val="006A117E"/>
    <w:rsid w:val="006B55D0"/>
    <w:rsid w:val="006C74EC"/>
    <w:rsid w:val="006D30BF"/>
    <w:rsid w:val="00720A56"/>
    <w:rsid w:val="007360F3"/>
    <w:rsid w:val="007368BC"/>
    <w:rsid w:val="007466FD"/>
    <w:rsid w:val="007603CA"/>
    <w:rsid w:val="007660BB"/>
    <w:rsid w:val="0076721A"/>
    <w:rsid w:val="00770398"/>
    <w:rsid w:val="007848E6"/>
    <w:rsid w:val="00795730"/>
    <w:rsid w:val="007B5AA6"/>
    <w:rsid w:val="007D2D3A"/>
    <w:rsid w:val="007E1925"/>
    <w:rsid w:val="007F7AC6"/>
    <w:rsid w:val="0080054D"/>
    <w:rsid w:val="00802A98"/>
    <w:rsid w:val="00807118"/>
    <w:rsid w:val="008134AC"/>
    <w:rsid w:val="00825094"/>
    <w:rsid w:val="00831A60"/>
    <w:rsid w:val="00835F00"/>
    <w:rsid w:val="00836579"/>
    <w:rsid w:val="00843E15"/>
    <w:rsid w:val="008472EE"/>
    <w:rsid w:val="00853721"/>
    <w:rsid w:val="00860917"/>
    <w:rsid w:val="00860D7B"/>
    <w:rsid w:val="008654CB"/>
    <w:rsid w:val="00873963"/>
    <w:rsid w:val="00886F61"/>
    <w:rsid w:val="00896113"/>
    <w:rsid w:val="008A5E4B"/>
    <w:rsid w:val="008F0193"/>
    <w:rsid w:val="008F47C4"/>
    <w:rsid w:val="00911CEE"/>
    <w:rsid w:val="00922CB9"/>
    <w:rsid w:val="00941A98"/>
    <w:rsid w:val="00943CB1"/>
    <w:rsid w:val="00955E63"/>
    <w:rsid w:val="009561B9"/>
    <w:rsid w:val="0099257E"/>
    <w:rsid w:val="009963AF"/>
    <w:rsid w:val="009A12D1"/>
    <w:rsid w:val="009A5C94"/>
    <w:rsid w:val="009B6EAC"/>
    <w:rsid w:val="009E056D"/>
    <w:rsid w:val="00A00731"/>
    <w:rsid w:val="00A079AD"/>
    <w:rsid w:val="00A12A73"/>
    <w:rsid w:val="00A15F8B"/>
    <w:rsid w:val="00A2161C"/>
    <w:rsid w:val="00A22688"/>
    <w:rsid w:val="00A22B0A"/>
    <w:rsid w:val="00A335EA"/>
    <w:rsid w:val="00A42983"/>
    <w:rsid w:val="00A65633"/>
    <w:rsid w:val="00A7601E"/>
    <w:rsid w:val="00A82D98"/>
    <w:rsid w:val="00AA2979"/>
    <w:rsid w:val="00AA3B50"/>
    <w:rsid w:val="00AA4DD9"/>
    <w:rsid w:val="00AB5765"/>
    <w:rsid w:val="00AB7357"/>
    <w:rsid w:val="00AB7A4E"/>
    <w:rsid w:val="00AD04E8"/>
    <w:rsid w:val="00AD429D"/>
    <w:rsid w:val="00AD4C13"/>
    <w:rsid w:val="00AD5ACB"/>
    <w:rsid w:val="00AD7DBA"/>
    <w:rsid w:val="00AE40B3"/>
    <w:rsid w:val="00AF61F7"/>
    <w:rsid w:val="00B006AA"/>
    <w:rsid w:val="00B007BF"/>
    <w:rsid w:val="00B0339C"/>
    <w:rsid w:val="00B12FCD"/>
    <w:rsid w:val="00B1612E"/>
    <w:rsid w:val="00B178AF"/>
    <w:rsid w:val="00B24872"/>
    <w:rsid w:val="00B35DDB"/>
    <w:rsid w:val="00B37BC7"/>
    <w:rsid w:val="00B42118"/>
    <w:rsid w:val="00B422DA"/>
    <w:rsid w:val="00B44A15"/>
    <w:rsid w:val="00B45280"/>
    <w:rsid w:val="00B45D84"/>
    <w:rsid w:val="00B63A78"/>
    <w:rsid w:val="00B77427"/>
    <w:rsid w:val="00B813F4"/>
    <w:rsid w:val="00B83240"/>
    <w:rsid w:val="00BA5951"/>
    <w:rsid w:val="00BB0B12"/>
    <w:rsid w:val="00BB67F4"/>
    <w:rsid w:val="00BB6FD4"/>
    <w:rsid w:val="00BD631E"/>
    <w:rsid w:val="00BD6776"/>
    <w:rsid w:val="00BE71E6"/>
    <w:rsid w:val="00BF32C5"/>
    <w:rsid w:val="00C0313E"/>
    <w:rsid w:val="00C4773A"/>
    <w:rsid w:val="00C73C0A"/>
    <w:rsid w:val="00C754CE"/>
    <w:rsid w:val="00CA2FC9"/>
    <w:rsid w:val="00CC2DAA"/>
    <w:rsid w:val="00CC3573"/>
    <w:rsid w:val="00CC75EC"/>
    <w:rsid w:val="00CD1280"/>
    <w:rsid w:val="00CE6E0D"/>
    <w:rsid w:val="00CF4ADD"/>
    <w:rsid w:val="00CF7D4F"/>
    <w:rsid w:val="00D05794"/>
    <w:rsid w:val="00D11BB5"/>
    <w:rsid w:val="00D31C4B"/>
    <w:rsid w:val="00D35F1E"/>
    <w:rsid w:val="00D521AA"/>
    <w:rsid w:val="00D52BAE"/>
    <w:rsid w:val="00D56086"/>
    <w:rsid w:val="00D60CBE"/>
    <w:rsid w:val="00D6571A"/>
    <w:rsid w:val="00D7036C"/>
    <w:rsid w:val="00D76276"/>
    <w:rsid w:val="00D826CD"/>
    <w:rsid w:val="00D86201"/>
    <w:rsid w:val="00D9161A"/>
    <w:rsid w:val="00D9483B"/>
    <w:rsid w:val="00DA3512"/>
    <w:rsid w:val="00DA624C"/>
    <w:rsid w:val="00DB4D86"/>
    <w:rsid w:val="00DC01D3"/>
    <w:rsid w:val="00DC064E"/>
    <w:rsid w:val="00DC7D4E"/>
    <w:rsid w:val="00DD02FD"/>
    <w:rsid w:val="00DE5912"/>
    <w:rsid w:val="00DF38C3"/>
    <w:rsid w:val="00E106E6"/>
    <w:rsid w:val="00E170B4"/>
    <w:rsid w:val="00E3400F"/>
    <w:rsid w:val="00E35C4D"/>
    <w:rsid w:val="00E442F1"/>
    <w:rsid w:val="00E45B80"/>
    <w:rsid w:val="00E612AB"/>
    <w:rsid w:val="00E720FB"/>
    <w:rsid w:val="00E97F4F"/>
    <w:rsid w:val="00EA1E71"/>
    <w:rsid w:val="00EB5BD8"/>
    <w:rsid w:val="00EC1B8D"/>
    <w:rsid w:val="00EC5E6D"/>
    <w:rsid w:val="00ED2459"/>
    <w:rsid w:val="00ED7843"/>
    <w:rsid w:val="00ED7C70"/>
    <w:rsid w:val="00EE1609"/>
    <w:rsid w:val="00EF4B09"/>
    <w:rsid w:val="00F10583"/>
    <w:rsid w:val="00F14314"/>
    <w:rsid w:val="00F14D40"/>
    <w:rsid w:val="00F16ED6"/>
    <w:rsid w:val="00F20CB3"/>
    <w:rsid w:val="00F438CC"/>
    <w:rsid w:val="00F45006"/>
    <w:rsid w:val="00F45C80"/>
    <w:rsid w:val="00F5174E"/>
    <w:rsid w:val="00F53987"/>
    <w:rsid w:val="00F544AD"/>
    <w:rsid w:val="00F5538A"/>
    <w:rsid w:val="00F61C51"/>
    <w:rsid w:val="00F6360C"/>
    <w:rsid w:val="00F7163E"/>
    <w:rsid w:val="00F908C8"/>
    <w:rsid w:val="00FA46AD"/>
    <w:rsid w:val="00FA58DE"/>
    <w:rsid w:val="00FC0A38"/>
    <w:rsid w:val="00FC4F3F"/>
    <w:rsid w:val="00FC7FFC"/>
    <w:rsid w:val="00FE75A5"/>
    <w:rsid w:val="00FF203F"/>
    <w:rsid w:val="394655E5"/>
    <w:rsid w:val="4D455809"/>
    <w:rsid w:val="662F9E9F"/>
    <w:rsid w:val="7445A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4E9B9B"/>
  <w14:defaultImageDpi w14:val="330"/>
  <w15:docId w15:val="{EBB6CAA4-4409-461A-8271-76F8D71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C0C"/>
    <w:pPr>
      <w:spacing w:line="276" w:lineRule="auto"/>
      <w:jc w:val="both"/>
      <w:outlineLvl w:val="0"/>
    </w:pPr>
    <w:rPr>
      <w:rFonts w:ascii="Garrison Sans" w:eastAsiaTheme="majorEastAsia" w:hAnsi="Garrison Sans" w:cstheme="majorBidi"/>
      <w:b/>
      <w:smallCaps/>
      <w:color w:val="008781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C0C"/>
    <w:pPr>
      <w:spacing w:line="276" w:lineRule="auto"/>
      <w:jc w:val="both"/>
      <w:outlineLvl w:val="1"/>
    </w:pPr>
    <w:rPr>
      <w:rFonts w:ascii="Garrison Sans" w:eastAsiaTheme="majorEastAsia" w:hAnsi="Garrison Sans" w:cstheme="majorBidi"/>
      <w:smallCaps/>
      <w:color w:val="008781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0C0C"/>
    <w:pPr>
      <w:spacing w:line="276" w:lineRule="auto"/>
      <w:jc w:val="both"/>
      <w:outlineLvl w:val="2"/>
    </w:pPr>
    <w:rPr>
      <w:rFonts w:ascii="Garrison Sans" w:eastAsiaTheme="majorEastAsia" w:hAnsi="Garrison Sans" w:cstheme="majorBidi"/>
      <w:smallCaps/>
      <w:color w:val="008781"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56951"/>
    <w:pPr>
      <w:numPr>
        <w:ilvl w:val="3"/>
        <w:numId w:val="1"/>
      </w:numPr>
      <w:spacing w:line="271" w:lineRule="auto"/>
      <w:jc w:val="both"/>
      <w:outlineLvl w:val="3"/>
    </w:pPr>
    <w:rPr>
      <w:rFonts w:ascii="Garrison Sans" w:eastAsiaTheme="majorEastAsia" w:hAnsi="Garrison Sans" w:cstheme="majorBidi"/>
      <w:b/>
      <w:bCs/>
      <w:spacing w:val="5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6951"/>
    <w:pPr>
      <w:numPr>
        <w:ilvl w:val="4"/>
        <w:numId w:val="1"/>
      </w:numPr>
      <w:spacing w:line="271" w:lineRule="auto"/>
      <w:jc w:val="both"/>
      <w:outlineLvl w:val="4"/>
    </w:pPr>
    <w:rPr>
      <w:rFonts w:ascii="Garrison Sans" w:eastAsiaTheme="majorEastAsia" w:hAnsi="Garrison Sans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6951"/>
    <w:pPr>
      <w:numPr>
        <w:ilvl w:val="5"/>
        <w:numId w:val="1"/>
      </w:numPr>
      <w:shd w:val="clear" w:color="auto" w:fill="FFFFFF" w:themeFill="background1"/>
      <w:spacing w:line="271" w:lineRule="auto"/>
      <w:jc w:val="both"/>
      <w:outlineLvl w:val="5"/>
    </w:pPr>
    <w:rPr>
      <w:rFonts w:ascii="Garrison Sans" w:eastAsiaTheme="majorEastAsia" w:hAnsi="Garrison Sans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6951"/>
    <w:pPr>
      <w:numPr>
        <w:ilvl w:val="6"/>
        <w:numId w:val="1"/>
      </w:numPr>
      <w:spacing w:line="276" w:lineRule="auto"/>
      <w:jc w:val="both"/>
      <w:outlineLvl w:val="6"/>
    </w:pPr>
    <w:rPr>
      <w:rFonts w:ascii="Garrison Sans" w:eastAsiaTheme="majorEastAsia" w:hAnsi="Garrison Sans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6951"/>
    <w:pPr>
      <w:numPr>
        <w:ilvl w:val="7"/>
        <w:numId w:val="1"/>
      </w:numPr>
      <w:spacing w:line="276" w:lineRule="auto"/>
      <w:jc w:val="both"/>
      <w:outlineLvl w:val="7"/>
    </w:pPr>
    <w:rPr>
      <w:rFonts w:ascii="Garrison Sans" w:eastAsiaTheme="majorEastAsia" w:hAnsi="Garrison Sans" w:cstheme="majorBidi"/>
      <w:b/>
      <w:bCs/>
      <w:color w:val="7F7F7F" w:themeColor="text1" w:themeTint="8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6951"/>
    <w:pPr>
      <w:numPr>
        <w:ilvl w:val="8"/>
        <w:numId w:val="1"/>
      </w:numPr>
      <w:spacing w:line="271" w:lineRule="auto"/>
      <w:jc w:val="both"/>
      <w:outlineLvl w:val="8"/>
    </w:pPr>
    <w:rPr>
      <w:rFonts w:ascii="Garrison Sans" w:eastAsiaTheme="majorEastAsia" w:hAnsi="Garrison Sans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0731"/>
    <w:pPr>
      <w:tabs>
        <w:tab w:val="center" w:pos="4536"/>
        <w:tab w:val="right" w:pos="9072"/>
      </w:tabs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00731"/>
  </w:style>
  <w:style w:type="paragraph" w:styleId="Fuzeile">
    <w:name w:val="footer"/>
    <w:basedOn w:val="Standard"/>
    <w:link w:val="FuzeileZchn"/>
    <w:uiPriority w:val="99"/>
    <w:unhideWhenUsed/>
    <w:rsid w:val="00A00731"/>
    <w:pPr>
      <w:tabs>
        <w:tab w:val="center" w:pos="4536"/>
        <w:tab w:val="right" w:pos="9072"/>
      </w:tabs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00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731"/>
    <w:pPr>
      <w:jc w:val="both"/>
    </w:pPr>
    <w:rPr>
      <w:rFonts w:ascii="Tahoma" w:eastAsiaTheme="majorEastAsi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7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C0C"/>
    <w:rPr>
      <w:rFonts w:ascii="Garrison Sans" w:hAnsi="Garrison Sans"/>
      <w:b/>
      <w:smallCaps/>
      <w:color w:val="00878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C0C"/>
    <w:rPr>
      <w:rFonts w:ascii="Garrison Sans" w:hAnsi="Garrison Sans"/>
      <w:smallCaps/>
      <w:color w:val="00878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0C0C"/>
    <w:rPr>
      <w:rFonts w:ascii="Garrison Sans" w:hAnsi="Garrison Sans"/>
      <w:smallCaps/>
      <w:color w:val="008781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6951"/>
    <w:rPr>
      <w:rFonts w:ascii="Calibri" w:hAnsi="Calibri"/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6951"/>
    <w:rPr>
      <w:rFonts w:ascii="Calibri" w:hAnsi="Calibri"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6951"/>
    <w:rPr>
      <w:rFonts w:ascii="Calibri" w:hAnsi="Calibr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6951"/>
    <w:rPr>
      <w:rFonts w:ascii="Calibri" w:hAnsi="Calibri"/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6951"/>
    <w:rPr>
      <w:rFonts w:ascii="Calibri" w:hAnsi="Calibri"/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6951"/>
    <w:rPr>
      <w:rFonts w:ascii="Calibri" w:hAnsi="Calibri"/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D7DBA"/>
    <w:pPr>
      <w:spacing w:before="240" w:line="276" w:lineRule="auto"/>
      <w:jc w:val="both"/>
    </w:pPr>
    <w:rPr>
      <w:rFonts w:ascii="Garrison ExtraBold Sans" w:eastAsiaTheme="majorEastAsia" w:hAnsi="Garrison ExtraBold Sans" w:cstheme="majorBidi"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7DBA"/>
    <w:rPr>
      <w:rFonts w:ascii="Garrison ExtraBold Sans" w:hAnsi="Garrison ExtraBold Sans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951"/>
    <w:pPr>
      <w:tabs>
        <w:tab w:val="left" w:pos="7159"/>
      </w:tabs>
      <w:spacing w:line="276" w:lineRule="auto"/>
      <w:jc w:val="both"/>
    </w:pPr>
    <w:rPr>
      <w:rFonts w:ascii="Garrison Sans" w:eastAsiaTheme="majorEastAsia" w:hAnsi="Garrison Sans" w:cstheme="majorBidi"/>
      <w:b/>
      <w:sz w:val="40"/>
      <w:szCs w:val="4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951"/>
    <w:rPr>
      <w:rFonts w:ascii="Calibri" w:hAnsi="Calibri"/>
      <w:b/>
      <w:sz w:val="40"/>
      <w:szCs w:val="40"/>
    </w:rPr>
  </w:style>
  <w:style w:type="character" w:styleId="Hervorhebung">
    <w:name w:val="Emphasis"/>
    <w:uiPriority w:val="20"/>
    <w:rsid w:val="00AD7DBA"/>
    <w:rPr>
      <w:rFonts w:ascii="Garrison Sans" w:hAnsi="Garrison Sans"/>
      <w:b w:val="0"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556951"/>
    <w:pPr>
      <w:spacing w:line="276" w:lineRule="auto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rsid w:val="00556951"/>
    <w:pPr>
      <w:spacing w:line="276" w:lineRule="auto"/>
      <w:ind w:left="708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56951"/>
    <w:pPr>
      <w:spacing w:line="276" w:lineRule="auto"/>
      <w:jc w:val="both"/>
    </w:pPr>
    <w:rPr>
      <w:rFonts w:ascii="Garrison Sans" w:eastAsiaTheme="majorEastAsia" w:hAnsi="Garrison Sans" w:cstheme="majorBidi"/>
      <w:i/>
      <w:iCs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556951"/>
    <w:rPr>
      <w:i/>
      <w:iCs/>
    </w:rPr>
  </w:style>
  <w:style w:type="character" w:styleId="IntensiveHervorhebung">
    <w:name w:val="Intense Emphasis"/>
    <w:uiPriority w:val="21"/>
    <w:rsid w:val="00AD7DBA"/>
    <w:rPr>
      <w:rFonts w:ascii="Garrison Sans" w:hAnsi="Garrison Sans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56951"/>
    <w:rPr>
      <w:smallCaps/>
    </w:rPr>
  </w:style>
  <w:style w:type="character" w:styleId="IntensiverVerweis">
    <w:name w:val="Intense Reference"/>
    <w:uiPriority w:val="32"/>
    <w:qFormat/>
    <w:rsid w:val="00556951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55695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56951"/>
    <w:pPr>
      <w:outlineLvl w:val="9"/>
    </w:pPr>
    <w:rPr>
      <w:lang w:bidi="en-US"/>
    </w:rPr>
  </w:style>
  <w:style w:type="paragraph" w:customStyle="1" w:styleId="berschriftNum1">
    <w:name w:val="ÜberschriftNum1"/>
    <w:basedOn w:val="berschrift1"/>
    <w:link w:val="berschriftNum1Zchn"/>
    <w:rsid w:val="00886F61"/>
  </w:style>
  <w:style w:type="paragraph" w:customStyle="1" w:styleId="berschriftNum2">
    <w:name w:val="ÜberschriftNum2"/>
    <w:basedOn w:val="berschrift2"/>
    <w:rsid w:val="00886F61"/>
  </w:style>
  <w:style w:type="character" w:customStyle="1" w:styleId="berschriftNum1Zchn">
    <w:name w:val="ÜberschriftNum1 Zchn"/>
    <w:basedOn w:val="berschrift1Zchn"/>
    <w:link w:val="berschriftNum1"/>
    <w:rsid w:val="00886F61"/>
    <w:rPr>
      <w:rFonts w:ascii="Calibri" w:hAnsi="Calibri"/>
      <w:b/>
      <w:smallCaps/>
      <w:color w:val="FF7300"/>
      <w:sz w:val="36"/>
      <w:szCs w:val="36"/>
    </w:rPr>
  </w:style>
  <w:style w:type="paragraph" w:customStyle="1" w:styleId="berschriftNum3">
    <w:name w:val="ÜberschriftNum3"/>
    <w:basedOn w:val="berschrift3"/>
    <w:rsid w:val="00886F61"/>
  </w:style>
  <w:style w:type="table" w:styleId="Tabellenraster">
    <w:name w:val="Table Grid"/>
    <w:basedOn w:val="NormaleTabelle"/>
    <w:rsid w:val="0030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45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280"/>
    <w:pPr>
      <w:jc w:val="both"/>
    </w:pPr>
    <w:rPr>
      <w:rFonts w:ascii="Garrison Sans" w:eastAsiaTheme="majorEastAsia" w:hAnsi="Garrison Sans" w:cstheme="maj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280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280"/>
    <w:rPr>
      <w:rFonts w:ascii="Calibri" w:hAnsi="Calibri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E170B4"/>
    <w:pPr>
      <w:spacing w:after="200"/>
      <w:jc w:val="both"/>
    </w:pPr>
    <w:rPr>
      <w:rFonts w:ascii="Garrison Sans" w:eastAsiaTheme="majorEastAsia" w:hAnsi="Garrison Sans" w:cstheme="majorBidi"/>
      <w:b/>
      <w:bCs/>
      <w:color w:val="008781" w:themeColor="accent1"/>
      <w:sz w:val="18"/>
      <w:szCs w:val="1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15F8B"/>
    <w:pPr>
      <w:spacing w:after="100" w:line="276" w:lineRule="auto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B4D86"/>
    <w:pPr>
      <w:tabs>
        <w:tab w:val="left" w:pos="880"/>
        <w:tab w:val="right" w:leader="dot" w:pos="9060"/>
      </w:tabs>
      <w:spacing w:after="100" w:line="276" w:lineRule="auto"/>
      <w:ind w:left="220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15F8B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538A"/>
    <w:rPr>
      <w:rFonts w:ascii="Calibri" w:hAnsi="Calibri"/>
    </w:rPr>
  </w:style>
  <w:style w:type="paragraph" w:customStyle="1" w:styleId="Anhang">
    <w:name w:val="Anhang"/>
    <w:basedOn w:val="berschrift1"/>
    <w:next w:val="Standard"/>
    <w:link w:val="AnhangZchn"/>
    <w:qFormat/>
    <w:rsid w:val="00380C0C"/>
    <w:pPr>
      <w:numPr>
        <w:numId w:val="7"/>
      </w:numPr>
      <w:ind w:left="360"/>
    </w:pPr>
  </w:style>
  <w:style w:type="paragraph" w:customStyle="1" w:styleId="A1Anhang">
    <w:name w:val="A1 Anhang"/>
    <w:next w:val="Standard"/>
    <w:link w:val="A1AnhangZchn"/>
    <w:qFormat/>
    <w:rsid w:val="0000054D"/>
    <w:pPr>
      <w:numPr>
        <w:numId w:val="8"/>
      </w:numPr>
      <w:ind w:left="0" w:firstLine="0"/>
      <w:outlineLvl w:val="1"/>
    </w:pPr>
    <w:rPr>
      <w:rFonts w:ascii="Garrison Sans" w:hAnsi="Garrison Sans"/>
      <w:smallCaps/>
      <w:color w:val="008781"/>
      <w:sz w:val="32"/>
      <w:szCs w:val="32"/>
    </w:rPr>
  </w:style>
  <w:style w:type="character" w:customStyle="1" w:styleId="AnhangZchn">
    <w:name w:val="Anhang Zchn"/>
    <w:basedOn w:val="berschrift1Zchn"/>
    <w:link w:val="Anhang"/>
    <w:rsid w:val="00380C0C"/>
    <w:rPr>
      <w:rFonts w:ascii="Garrison Sans" w:hAnsi="Garrison Sans"/>
      <w:b/>
      <w:smallCaps/>
      <w:color w:val="008781"/>
      <w:sz w:val="36"/>
      <w:szCs w:val="36"/>
    </w:rPr>
  </w:style>
  <w:style w:type="paragraph" w:styleId="Verzeichnis3">
    <w:name w:val="toc 3"/>
    <w:basedOn w:val="Standard"/>
    <w:next w:val="Standard"/>
    <w:autoRedefine/>
    <w:uiPriority w:val="39"/>
    <w:unhideWhenUsed/>
    <w:rsid w:val="004F226D"/>
    <w:pPr>
      <w:spacing w:after="100" w:line="276" w:lineRule="auto"/>
      <w:ind w:left="440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character" w:customStyle="1" w:styleId="A1AnhangZchn">
    <w:name w:val="A1 Anhang Zchn"/>
    <w:basedOn w:val="berschrift2Zchn"/>
    <w:link w:val="A1Anhang"/>
    <w:rsid w:val="0000054D"/>
    <w:rPr>
      <w:rFonts w:ascii="Garrison Sans" w:hAnsi="Garrison Sans"/>
      <w:smallCaps/>
      <w:color w:val="008781"/>
      <w:sz w:val="32"/>
      <w:szCs w:val="32"/>
    </w:rPr>
  </w:style>
  <w:style w:type="paragraph" w:styleId="Abbildungsverzeichnis">
    <w:name w:val="table of figures"/>
    <w:basedOn w:val="Standard"/>
    <w:next w:val="Standard"/>
    <w:uiPriority w:val="99"/>
    <w:unhideWhenUsed/>
    <w:rsid w:val="002725BE"/>
    <w:pPr>
      <w:spacing w:line="276" w:lineRule="auto"/>
      <w:jc w:val="both"/>
    </w:pPr>
    <w:rPr>
      <w:rFonts w:ascii="Garrison Sans" w:eastAsiaTheme="majorEastAsia" w:hAnsi="Garrison Sans" w:cstheme="majorBid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77E3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2berschrift">
    <w:name w:val="2.Überschrift"/>
    <w:basedOn w:val="berschrift2"/>
    <w:next w:val="Standard"/>
    <w:link w:val="2berschriftZchn"/>
    <w:qFormat/>
    <w:rsid w:val="00853721"/>
    <w:pPr>
      <w:numPr>
        <w:ilvl w:val="1"/>
        <w:numId w:val="2"/>
      </w:numPr>
    </w:pPr>
  </w:style>
  <w:style w:type="character" w:customStyle="1" w:styleId="2berschriftZchn">
    <w:name w:val="2.Überschrift Zchn"/>
    <w:basedOn w:val="berschrift2Zchn"/>
    <w:link w:val="2berschrift"/>
    <w:rsid w:val="00853721"/>
    <w:rPr>
      <w:rFonts w:ascii="Garrison Sans" w:hAnsi="Garrison Sans"/>
      <w:smallCaps/>
      <w:color w:val="008781"/>
      <w:sz w:val="32"/>
      <w:szCs w:val="32"/>
    </w:rPr>
  </w:style>
  <w:style w:type="paragraph" w:customStyle="1" w:styleId="3berschrift">
    <w:name w:val="3.Überschrift"/>
    <w:basedOn w:val="berschrift3"/>
    <w:next w:val="Standard"/>
    <w:link w:val="3berschriftZchn"/>
    <w:qFormat/>
    <w:rsid w:val="00022205"/>
    <w:pPr>
      <w:numPr>
        <w:ilvl w:val="2"/>
        <w:numId w:val="2"/>
      </w:numPr>
    </w:pPr>
  </w:style>
  <w:style w:type="paragraph" w:customStyle="1" w:styleId="1berschrift">
    <w:name w:val="1.Überschrift"/>
    <w:basedOn w:val="berschrift1"/>
    <w:next w:val="Standard"/>
    <w:link w:val="1berschriftZchn"/>
    <w:qFormat/>
    <w:rsid w:val="00AD5ACB"/>
    <w:pPr>
      <w:numPr>
        <w:numId w:val="2"/>
      </w:numPr>
    </w:pPr>
    <w:rPr>
      <w:b w:val="0"/>
    </w:rPr>
  </w:style>
  <w:style w:type="character" w:customStyle="1" w:styleId="3berschriftZchn">
    <w:name w:val="3.Überschrift Zchn"/>
    <w:basedOn w:val="berschrift3Zchn"/>
    <w:link w:val="3berschrift"/>
    <w:rsid w:val="00022205"/>
    <w:rPr>
      <w:rFonts w:ascii="Garrison Sans" w:hAnsi="Garrison Sans"/>
      <w:smallCaps/>
      <w:color w:val="008781"/>
      <w:sz w:val="28"/>
      <w:szCs w:val="28"/>
    </w:rPr>
  </w:style>
  <w:style w:type="character" w:customStyle="1" w:styleId="1berschriftZchn">
    <w:name w:val="1.Überschrift Zchn"/>
    <w:basedOn w:val="berschrift1Zchn"/>
    <w:link w:val="1berschrift"/>
    <w:rsid w:val="00AD5ACB"/>
    <w:rPr>
      <w:rFonts w:ascii="Garrison Sans" w:hAnsi="Garrison Sans"/>
      <w:b w:val="0"/>
      <w:smallCaps/>
      <w:color w:val="008781"/>
      <w:sz w:val="36"/>
      <w:szCs w:val="36"/>
    </w:rPr>
  </w:style>
  <w:style w:type="paragraph" w:customStyle="1" w:styleId="Abb">
    <w:name w:val="Abb.:"/>
    <w:basedOn w:val="Beschriftung"/>
    <w:link w:val="AbbZchn"/>
    <w:qFormat/>
    <w:rsid w:val="0000054D"/>
    <w:pPr>
      <w:spacing w:after="0"/>
      <w:jc w:val="left"/>
    </w:pPr>
    <w:rPr>
      <w:color w:val="auto"/>
    </w:rPr>
  </w:style>
  <w:style w:type="character" w:customStyle="1" w:styleId="AbbZchn">
    <w:name w:val="Abb.: Zchn"/>
    <w:basedOn w:val="Absatz-Standardschriftart"/>
    <w:link w:val="Abb"/>
    <w:rsid w:val="0000054D"/>
    <w:rPr>
      <w:rFonts w:ascii="Garrison Sans" w:hAnsi="Garrison Sans"/>
      <w:b/>
      <w:bCs/>
      <w:sz w:val="18"/>
      <w:szCs w:val="18"/>
    </w:rPr>
  </w:style>
  <w:style w:type="paragraph" w:customStyle="1" w:styleId="Listenabsatz1">
    <w:name w:val="Listenabsatz1"/>
    <w:basedOn w:val="Standard"/>
    <w:rsid w:val="0000054D"/>
    <w:pPr>
      <w:widowControl w:val="0"/>
      <w:suppressAutoHyphens/>
      <w:ind w:left="720"/>
      <w:jc w:val="both"/>
    </w:pPr>
    <w:rPr>
      <w:rFonts w:ascii="Garrison Sans" w:eastAsia="SimSun" w:hAnsi="Garrison Sans" w:cs="Mangal"/>
      <w:kern w:val="1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380C0C"/>
  </w:style>
  <w:style w:type="table" w:styleId="EinfacheTabelle3">
    <w:name w:val="Plain Table 3"/>
    <w:basedOn w:val="NormaleTabelle"/>
    <w:uiPriority w:val="43"/>
    <w:rsid w:val="008A5E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B55D0"/>
    <w:rPr>
      <w:color w:val="808080"/>
    </w:rPr>
  </w:style>
  <w:style w:type="table" w:styleId="Gitternetztabelle4Akzent3">
    <w:name w:val="Grid Table 4 Accent 3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D9A1CA" w:themeColor="accent3" w:themeTint="99"/>
        <w:left w:val="single" w:sz="4" w:space="0" w:color="D9A1CA" w:themeColor="accent3" w:themeTint="99"/>
        <w:bottom w:val="single" w:sz="4" w:space="0" w:color="D9A1CA" w:themeColor="accent3" w:themeTint="99"/>
        <w:right w:val="single" w:sz="4" w:space="0" w:color="D9A1CA" w:themeColor="accent3" w:themeTint="99"/>
        <w:insideH w:val="single" w:sz="4" w:space="0" w:color="D9A1CA" w:themeColor="accent3" w:themeTint="99"/>
        <w:insideV w:val="single" w:sz="4" w:space="0" w:color="D9A1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63A7" w:themeColor="accent3"/>
          <w:left w:val="single" w:sz="4" w:space="0" w:color="C063A7" w:themeColor="accent3"/>
          <w:bottom w:val="single" w:sz="4" w:space="0" w:color="C063A7" w:themeColor="accent3"/>
          <w:right w:val="single" w:sz="4" w:space="0" w:color="C063A7" w:themeColor="accent3"/>
          <w:insideH w:val="nil"/>
          <w:insideV w:val="nil"/>
        </w:tcBorders>
        <w:shd w:val="clear" w:color="auto" w:fill="C063A7" w:themeFill="accent3"/>
      </w:tcPr>
    </w:tblStylePr>
    <w:tblStylePr w:type="lastRow">
      <w:rPr>
        <w:b/>
        <w:bCs/>
      </w:rPr>
      <w:tblPr/>
      <w:tcPr>
        <w:tcBorders>
          <w:top w:val="double" w:sz="4" w:space="0" w:color="C063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ED" w:themeFill="accent3" w:themeFillTint="33"/>
      </w:tcPr>
    </w:tblStylePr>
    <w:tblStylePr w:type="band1Horz">
      <w:tblPr/>
      <w:tcPr>
        <w:shd w:val="clear" w:color="auto" w:fill="F2DFED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FFDF69" w:themeColor="accent2" w:themeTint="99"/>
        <w:left w:val="single" w:sz="4" w:space="0" w:color="FFDF69" w:themeColor="accent2" w:themeTint="99"/>
        <w:bottom w:val="single" w:sz="4" w:space="0" w:color="FFDF69" w:themeColor="accent2" w:themeTint="99"/>
        <w:right w:val="single" w:sz="4" w:space="0" w:color="FFDF69" w:themeColor="accent2" w:themeTint="99"/>
        <w:insideH w:val="single" w:sz="4" w:space="0" w:color="FFDF69" w:themeColor="accent2" w:themeTint="99"/>
        <w:insideV w:val="single" w:sz="4" w:space="0" w:color="FFDF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05" w:themeColor="accent2"/>
          <w:left w:val="single" w:sz="4" w:space="0" w:color="FFCB05" w:themeColor="accent2"/>
          <w:bottom w:val="single" w:sz="4" w:space="0" w:color="FFCB05" w:themeColor="accent2"/>
          <w:right w:val="single" w:sz="4" w:space="0" w:color="FFCB05" w:themeColor="accent2"/>
          <w:insideH w:val="nil"/>
          <w:insideV w:val="nil"/>
        </w:tcBorders>
        <w:shd w:val="clear" w:color="auto" w:fill="FFCB05" w:themeFill="accent2"/>
      </w:tcPr>
    </w:tblStylePr>
    <w:tblStylePr w:type="lastRow">
      <w:rPr>
        <w:b/>
        <w:bCs/>
      </w:rPr>
      <w:tblPr/>
      <w:tcPr>
        <w:tcBorders>
          <w:top w:val="double" w:sz="4" w:space="0" w:color="FFCB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2" w:themeFillTint="33"/>
      </w:tcPr>
    </w:tblStylePr>
    <w:tblStylePr w:type="band1Horz">
      <w:tblPr/>
      <w:tcPr>
        <w:shd w:val="clear" w:color="auto" w:fill="FFF4CD" w:themeFill="accent2" w:themeFillTint="33"/>
      </w:tcPr>
    </w:tblStylePr>
  </w:style>
  <w:style w:type="table" w:styleId="Gitternetztabelle4">
    <w:name w:val="Grid Table 4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iCloudDrive\KLJB\Projekte\2017_CorporateIdentity\MS_Word\logo_hoch.dotx" TargetMode="External"/></Relationships>
</file>

<file path=word/theme/theme1.xml><?xml version="1.0" encoding="utf-8"?>
<a:theme xmlns:a="http://schemas.openxmlformats.org/drawingml/2006/main" name="Larissa">
  <a:themeElements>
    <a:clrScheme name="KLJB">
      <a:dk1>
        <a:sysClr val="windowText" lastClr="000000"/>
      </a:dk1>
      <a:lt1>
        <a:sysClr val="window" lastClr="FFFFFF"/>
      </a:lt1>
      <a:dk2>
        <a:srgbClr val="626267"/>
      </a:dk2>
      <a:lt2>
        <a:srgbClr val="EEECE1"/>
      </a:lt2>
      <a:accent1>
        <a:srgbClr val="008781"/>
      </a:accent1>
      <a:accent2>
        <a:srgbClr val="FFCB05"/>
      </a:accent2>
      <a:accent3>
        <a:srgbClr val="C063A7"/>
      </a:accent3>
      <a:accent4>
        <a:srgbClr val="7BC7E6"/>
      </a:accent4>
      <a:accent5>
        <a:srgbClr val="CBDD5C"/>
      </a:accent5>
      <a:accent6>
        <a:srgbClr val="808284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6D3F-5AB5-4B5C-A454-F58B5C5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logo_hoch.dotx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KLJB DV Augsburg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Steinmayer</dc:creator>
  <cp:lastModifiedBy>Simon Steimayer</cp:lastModifiedBy>
  <cp:revision>2</cp:revision>
  <cp:lastPrinted>2017-05-20T10:33:00Z</cp:lastPrinted>
  <dcterms:created xsi:type="dcterms:W3CDTF">2017-06-24T12:33:00Z</dcterms:created>
  <dcterms:modified xsi:type="dcterms:W3CDTF">2017-06-24T12:34:00Z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