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37" w:rsidRPr="00450537" w:rsidRDefault="00450537" w:rsidP="00450537">
      <w:pPr>
        <w:rPr>
          <w:sz w:val="16"/>
          <w:szCs w:val="16"/>
          <w:u w:val="single"/>
        </w:rPr>
      </w:pPr>
    </w:p>
    <w:p w:rsidR="00450537" w:rsidRPr="00450537" w:rsidRDefault="00450537" w:rsidP="00450537">
      <w:pPr>
        <w:rPr>
          <w:sz w:val="16"/>
          <w:szCs w:val="16"/>
          <w:u w:val="single"/>
        </w:rPr>
      </w:pPr>
    </w:p>
    <w:p w:rsidR="00450537" w:rsidRPr="00450537" w:rsidRDefault="00450537" w:rsidP="00450537">
      <w:pPr>
        <w:rPr>
          <w:sz w:val="16"/>
          <w:szCs w:val="16"/>
          <w:u w:val="single"/>
        </w:rPr>
      </w:pPr>
    </w:p>
    <w:p w:rsidR="00450537" w:rsidRPr="00450537" w:rsidRDefault="00450537" w:rsidP="00450537">
      <w:pPr>
        <w:rPr>
          <w:color w:val="008781" w:themeColor="accent1"/>
          <w:sz w:val="16"/>
          <w:szCs w:val="16"/>
          <w:u w:val="single"/>
        </w:rPr>
      </w:pPr>
      <w:r w:rsidRPr="00450537">
        <w:rPr>
          <w:color w:val="008781" w:themeColor="accent1"/>
          <w:sz w:val="16"/>
          <w:szCs w:val="16"/>
          <w:u w:val="single"/>
        </w:rPr>
        <w:t>KLJB Augsburg •Kitzenmarkt 20 • 86150 Augsburg</w:t>
      </w:r>
    </w:p>
    <w:p w:rsidR="00022205" w:rsidRPr="00414D91" w:rsidRDefault="00022205" w:rsidP="00414D91">
      <w:bookmarkStart w:id="0" w:name="_GoBack"/>
      <w:bookmarkEnd w:id="0"/>
    </w:p>
    <w:sectPr w:rsidR="00022205" w:rsidRPr="00414D91" w:rsidSect="00201C79">
      <w:headerReference w:type="even" r:id="rId8"/>
      <w:headerReference w:type="default" r:id="rId9"/>
      <w:headerReference w:type="first" r:id="rId10"/>
      <w:pgSz w:w="11906" w:h="16838" w:code="9"/>
      <w:pgMar w:top="1418" w:right="1418" w:bottom="340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E7" w:rsidRDefault="00E869E7" w:rsidP="00ED2459">
      <w:r>
        <w:separator/>
      </w:r>
    </w:p>
    <w:p w:rsidR="00E869E7" w:rsidRDefault="00E869E7" w:rsidP="00ED2459"/>
  </w:endnote>
  <w:endnote w:type="continuationSeparator" w:id="0">
    <w:p w:rsidR="00E869E7" w:rsidRDefault="00E869E7" w:rsidP="00ED2459">
      <w:r>
        <w:continuationSeparator/>
      </w:r>
    </w:p>
    <w:p w:rsidR="00E869E7" w:rsidRDefault="00E869E7" w:rsidP="00ED2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Times New Roman"/>
    <w:panose1 w:val="00000000000000000000"/>
    <w:charset w:val="00"/>
    <w:family w:val="roman"/>
    <w:notTrueType/>
    <w:pitch w:val="default"/>
  </w:font>
  <w:font w:name="Garrison Sa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ExtraBold Sans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E7" w:rsidRDefault="00E869E7" w:rsidP="00ED2459">
      <w:r>
        <w:separator/>
      </w:r>
    </w:p>
    <w:p w:rsidR="00E869E7" w:rsidRDefault="00E869E7" w:rsidP="00ED2459"/>
  </w:footnote>
  <w:footnote w:type="continuationSeparator" w:id="0">
    <w:p w:rsidR="00E869E7" w:rsidRDefault="00E869E7" w:rsidP="00ED2459">
      <w:r>
        <w:continuationSeparator/>
      </w:r>
    </w:p>
    <w:p w:rsidR="00E869E7" w:rsidRDefault="00E869E7" w:rsidP="00ED2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CD" w:rsidRDefault="00414D91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7F1D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39" name="Grafik 39" descr="welle_hoch_gruen_augs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lle_hoch_gruen_augs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9E7">
      <w:rPr>
        <w:noProof/>
      </w:rPr>
      <w:pict w14:anchorId="2F927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welle_hoch_gruen_augsbu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D91" w:rsidRDefault="00450537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692000" cy="720000"/>
          <wp:effectExtent l="0" t="0" r="381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JBAugsburg_Logo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D91"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83240"/>
          <wp:effectExtent l="0" t="0" r="3175" b="381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e_hoch_leer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CD" w:rsidRDefault="00414D91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602E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41" name="Grafik 41" descr="welle_hoch_gruen_augs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lle_hoch_gruen_augs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9E7">
      <w:rPr>
        <w:noProof/>
      </w:rPr>
      <w:pict w14:anchorId="6916C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2" o:title="welle_hoch_gruen_augsbu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4509CE4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7877A04"/>
    <w:multiLevelType w:val="multilevel"/>
    <w:tmpl w:val="B4D27E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2C7D5B"/>
    <w:multiLevelType w:val="hybridMultilevel"/>
    <w:tmpl w:val="47AE4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F7C24"/>
    <w:multiLevelType w:val="multilevel"/>
    <w:tmpl w:val="B2EEFFBC"/>
    <w:lvl w:ilvl="0">
      <w:start w:val="1"/>
      <w:numFmt w:val="decimal"/>
      <w:pStyle w:val="1berschrif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berschrift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berschrift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5F3534"/>
    <w:multiLevelType w:val="hybridMultilevel"/>
    <w:tmpl w:val="709C7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410"/>
    <w:multiLevelType w:val="hybridMultilevel"/>
    <w:tmpl w:val="551CA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E118A"/>
    <w:multiLevelType w:val="hybridMultilevel"/>
    <w:tmpl w:val="0F7E99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942"/>
    <w:multiLevelType w:val="multilevel"/>
    <w:tmpl w:val="15F2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031C75"/>
    <w:multiLevelType w:val="hybridMultilevel"/>
    <w:tmpl w:val="8398E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073C9"/>
    <w:multiLevelType w:val="hybridMultilevel"/>
    <w:tmpl w:val="792041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4413"/>
    <w:multiLevelType w:val="hybridMultilevel"/>
    <w:tmpl w:val="8A1E4374"/>
    <w:lvl w:ilvl="0" w:tplc="4B30C62A">
      <w:start w:val="1"/>
      <w:numFmt w:val="decimal"/>
      <w:pStyle w:val="A1Anhang"/>
      <w:lvlText w:val="A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5784D"/>
    <w:multiLevelType w:val="hybridMultilevel"/>
    <w:tmpl w:val="9738EF3A"/>
    <w:lvl w:ilvl="0" w:tplc="2496D87C">
      <w:start w:val="19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A42D2"/>
    <w:multiLevelType w:val="hybridMultilevel"/>
    <w:tmpl w:val="F70C108C"/>
    <w:lvl w:ilvl="0" w:tplc="11F424E0">
      <w:start w:val="7"/>
      <w:numFmt w:val="bullet"/>
      <w:lvlText w:val="-"/>
      <w:lvlJc w:val="left"/>
      <w:pPr>
        <w:ind w:left="720" w:hanging="360"/>
      </w:pPr>
      <w:rPr>
        <w:rFonts w:ascii="Garrison Sans" w:eastAsiaTheme="majorEastAsia" w:hAnsi="Garrison San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F46A8"/>
    <w:multiLevelType w:val="hybridMultilevel"/>
    <w:tmpl w:val="B01CD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F31508"/>
    <w:multiLevelType w:val="hybridMultilevel"/>
    <w:tmpl w:val="0FB4D562"/>
    <w:lvl w:ilvl="0" w:tplc="AC9C8BA0">
      <w:start w:val="1"/>
      <w:numFmt w:val="upperLetter"/>
      <w:pStyle w:val="Anhang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37"/>
    <w:rsid w:val="0000054D"/>
    <w:rsid w:val="00002F20"/>
    <w:rsid w:val="00003E43"/>
    <w:rsid w:val="00022205"/>
    <w:rsid w:val="00031021"/>
    <w:rsid w:val="00033126"/>
    <w:rsid w:val="00034C85"/>
    <w:rsid w:val="00037D82"/>
    <w:rsid w:val="00063337"/>
    <w:rsid w:val="000815A5"/>
    <w:rsid w:val="00086496"/>
    <w:rsid w:val="00086DDB"/>
    <w:rsid w:val="000908AC"/>
    <w:rsid w:val="000B2534"/>
    <w:rsid w:val="000C530A"/>
    <w:rsid w:val="000E0D85"/>
    <w:rsid w:val="000E6CD8"/>
    <w:rsid w:val="000F676C"/>
    <w:rsid w:val="001044AC"/>
    <w:rsid w:val="001142F7"/>
    <w:rsid w:val="00141A81"/>
    <w:rsid w:val="001422B0"/>
    <w:rsid w:val="00146E32"/>
    <w:rsid w:val="00161090"/>
    <w:rsid w:val="00167EA6"/>
    <w:rsid w:val="001761C2"/>
    <w:rsid w:val="0018041B"/>
    <w:rsid w:val="001839EE"/>
    <w:rsid w:val="0018653E"/>
    <w:rsid w:val="00193809"/>
    <w:rsid w:val="001A2494"/>
    <w:rsid w:val="001B7741"/>
    <w:rsid w:val="001C0239"/>
    <w:rsid w:val="001C21C9"/>
    <w:rsid w:val="001D202D"/>
    <w:rsid w:val="001D4579"/>
    <w:rsid w:val="001F5053"/>
    <w:rsid w:val="00201C79"/>
    <w:rsid w:val="00203D83"/>
    <w:rsid w:val="00206548"/>
    <w:rsid w:val="00234FCD"/>
    <w:rsid w:val="00243C77"/>
    <w:rsid w:val="00252026"/>
    <w:rsid w:val="002520A1"/>
    <w:rsid w:val="0025340D"/>
    <w:rsid w:val="00257C47"/>
    <w:rsid w:val="00272371"/>
    <w:rsid w:val="002725BE"/>
    <w:rsid w:val="0028619D"/>
    <w:rsid w:val="00287A12"/>
    <w:rsid w:val="002A4F36"/>
    <w:rsid w:val="002A6840"/>
    <w:rsid w:val="002B2F1C"/>
    <w:rsid w:val="002D30EB"/>
    <w:rsid w:val="002E6C45"/>
    <w:rsid w:val="00304738"/>
    <w:rsid w:val="00316413"/>
    <w:rsid w:val="00317CD6"/>
    <w:rsid w:val="0032266C"/>
    <w:rsid w:val="003244DA"/>
    <w:rsid w:val="00324A15"/>
    <w:rsid w:val="00325014"/>
    <w:rsid w:val="003305CD"/>
    <w:rsid w:val="00345F1F"/>
    <w:rsid w:val="00347566"/>
    <w:rsid w:val="00351430"/>
    <w:rsid w:val="00380C0C"/>
    <w:rsid w:val="0038281E"/>
    <w:rsid w:val="003A0BA1"/>
    <w:rsid w:val="003D7A02"/>
    <w:rsid w:val="003E2740"/>
    <w:rsid w:val="003F3613"/>
    <w:rsid w:val="0040347E"/>
    <w:rsid w:val="004125E9"/>
    <w:rsid w:val="00414D91"/>
    <w:rsid w:val="00416BE6"/>
    <w:rsid w:val="00421694"/>
    <w:rsid w:val="004232C4"/>
    <w:rsid w:val="00441D5B"/>
    <w:rsid w:val="00450537"/>
    <w:rsid w:val="00452C5A"/>
    <w:rsid w:val="00457326"/>
    <w:rsid w:val="0046021D"/>
    <w:rsid w:val="00471E6F"/>
    <w:rsid w:val="0047313D"/>
    <w:rsid w:val="00480C24"/>
    <w:rsid w:val="004828A0"/>
    <w:rsid w:val="004840DD"/>
    <w:rsid w:val="00484536"/>
    <w:rsid w:val="0049504E"/>
    <w:rsid w:val="00496F4A"/>
    <w:rsid w:val="004D562C"/>
    <w:rsid w:val="004E22D3"/>
    <w:rsid w:val="004E7A08"/>
    <w:rsid w:val="004F0D01"/>
    <w:rsid w:val="004F226D"/>
    <w:rsid w:val="005010E2"/>
    <w:rsid w:val="005177E3"/>
    <w:rsid w:val="005227DB"/>
    <w:rsid w:val="005303AF"/>
    <w:rsid w:val="0053160B"/>
    <w:rsid w:val="00546B5F"/>
    <w:rsid w:val="005525B8"/>
    <w:rsid w:val="00556951"/>
    <w:rsid w:val="00557D7A"/>
    <w:rsid w:val="00571F77"/>
    <w:rsid w:val="00574656"/>
    <w:rsid w:val="00591620"/>
    <w:rsid w:val="00594357"/>
    <w:rsid w:val="005A31B4"/>
    <w:rsid w:val="005A581E"/>
    <w:rsid w:val="005D6495"/>
    <w:rsid w:val="005E3F5A"/>
    <w:rsid w:val="005F3897"/>
    <w:rsid w:val="006046D0"/>
    <w:rsid w:val="00647A81"/>
    <w:rsid w:val="00652E77"/>
    <w:rsid w:val="00655E18"/>
    <w:rsid w:val="00656D70"/>
    <w:rsid w:val="0066393C"/>
    <w:rsid w:val="00664E82"/>
    <w:rsid w:val="00682D99"/>
    <w:rsid w:val="006A117E"/>
    <w:rsid w:val="006B55D0"/>
    <w:rsid w:val="006C74EC"/>
    <w:rsid w:val="006D30BF"/>
    <w:rsid w:val="00720A56"/>
    <w:rsid w:val="007360F3"/>
    <w:rsid w:val="007368BC"/>
    <w:rsid w:val="007466FD"/>
    <w:rsid w:val="007603CA"/>
    <w:rsid w:val="007660BB"/>
    <w:rsid w:val="0076721A"/>
    <w:rsid w:val="00770398"/>
    <w:rsid w:val="007848E6"/>
    <w:rsid w:val="00795730"/>
    <w:rsid w:val="007B5AA6"/>
    <w:rsid w:val="007D2D3A"/>
    <w:rsid w:val="007E1925"/>
    <w:rsid w:val="007F7AC6"/>
    <w:rsid w:val="0080054D"/>
    <w:rsid w:val="00802A98"/>
    <w:rsid w:val="00807118"/>
    <w:rsid w:val="008134AC"/>
    <w:rsid w:val="00825094"/>
    <w:rsid w:val="00831A60"/>
    <w:rsid w:val="00835F00"/>
    <w:rsid w:val="00836579"/>
    <w:rsid w:val="00843E15"/>
    <w:rsid w:val="008472EE"/>
    <w:rsid w:val="00853721"/>
    <w:rsid w:val="00860917"/>
    <w:rsid w:val="00860D7B"/>
    <w:rsid w:val="008654CB"/>
    <w:rsid w:val="00873963"/>
    <w:rsid w:val="00886F61"/>
    <w:rsid w:val="00896113"/>
    <w:rsid w:val="008A5E4B"/>
    <w:rsid w:val="008F0193"/>
    <w:rsid w:val="008F47C4"/>
    <w:rsid w:val="00911CEE"/>
    <w:rsid w:val="00922CB9"/>
    <w:rsid w:val="00941A98"/>
    <w:rsid w:val="00943CB1"/>
    <w:rsid w:val="00955E63"/>
    <w:rsid w:val="009561B9"/>
    <w:rsid w:val="0099257E"/>
    <w:rsid w:val="009963AF"/>
    <w:rsid w:val="009A12D1"/>
    <w:rsid w:val="009A5C94"/>
    <w:rsid w:val="009B6EAC"/>
    <w:rsid w:val="009E056D"/>
    <w:rsid w:val="00A00731"/>
    <w:rsid w:val="00A079AD"/>
    <w:rsid w:val="00A12A73"/>
    <w:rsid w:val="00A15F8B"/>
    <w:rsid w:val="00A2161C"/>
    <w:rsid w:val="00A22688"/>
    <w:rsid w:val="00A22B0A"/>
    <w:rsid w:val="00A335EA"/>
    <w:rsid w:val="00A42983"/>
    <w:rsid w:val="00A65633"/>
    <w:rsid w:val="00A7601E"/>
    <w:rsid w:val="00A82D98"/>
    <w:rsid w:val="00AA2979"/>
    <w:rsid w:val="00AA3B50"/>
    <w:rsid w:val="00AA4DD9"/>
    <w:rsid w:val="00AB5765"/>
    <w:rsid w:val="00AB7357"/>
    <w:rsid w:val="00AB7A4E"/>
    <w:rsid w:val="00AD04E8"/>
    <w:rsid w:val="00AD429D"/>
    <w:rsid w:val="00AD4C13"/>
    <w:rsid w:val="00AD5ACB"/>
    <w:rsid w:val="00AD7DBA"/>
    <w:rsid w:val="00AE40B3"/>
    <w:rsid w:val="00AF61F7"/>
    <w:rsid w:val="00B006AA"/>
    <w:rsid w:val="00B007BF"/>
    <w:rsid w:val="00B0339C"/>
    <w:rsid w:val="00B12FCD"/>
    <w:rsid w:val="00B1612E"/>
    <w:rsid w:val="00B178AF"/>
    <w:rsid w:val="00B24872"/>
    <w:rsid w:val="00B35DDB"/>
    <w:rsid w:val="00B37BC7"/>
    <w:rsid w:val="00B422DA"/>
    <w:rsid w:val="00B44A15"/>
    <w:rsid w:val="00B45280"/>
    <w:rsid w:val="00B45D84"/>
    <w:rsid w:val="00B63A78"/>
    <w:rsid w:val="00B77427"/>
    <w:rsid w:val="00B813F4"/>
    <w:rsid w:val="00B83240"/>
    <w:rsid w:val="00BA5951"/>
    <w:rsid w:val="00BB0B12"/>
    <w:rsid w:val="00BB67F4"/>
    <w:rsid w:val="00BB6FD4"/>
    <w:rsid w:val="00BD631E"/>
    <w:rsid w:val="00BD6776"/>
    <w:rsid w:val="00BE71E6"/>
    <w:rsid w:val="00BF32C5"/>
    <w:rsid w:val="00C0313E"/>
    <w:rsid w:val="00C4773A"/>
    <w:rsid w:val="00C73C0A"/>
    <w:rsid w:val="00C754CE"/>
    <w:rsid w:val="00CA2FC9"/>
    <w:rsid w:val="00CC2DAA"/>
    <w:rsid w:val="00CC3573"/>
    <w:rsid w:val="00CC75EC"/>
    <w:rsid w:val="00CD1280"/>
    <w:rsid w:val="00CE6E0D"/>
    <w:rsid w:val="00CF4ADD"/>
    <w:rsid w:val="00CF7D4F"/>
    <w:rsid w:val="00D05794"/>
    <w:rsid w:val="00D11BB5"/>
    <w:rsid w:val="00D31C4B"/>
    <w:rsid w:val="00D35F1E"/>
    <w:rsid w:val="00D521AA"/>
    <w:rsid w:val="00D52BAE"/>
    <w:rsid w:val="00D56086"/>
    <w:rsid w:val="00D60CBE"/>
    <w:rsid w:val="00D6571A"/>
    <w:rsid w:val="00D7036C"/>
    <w:rsid w:val="00D76276"/>
    <w:rsid w:val="00D826CD"/>
    <w:rsid w:val="00D86201"/>
    <w:rsid w:val="00D9161A"/>
    <w:rsid w:val="00D9483B"/>
    <w:rsid w:val="00DA3512"/>
    <w:rsid w:val="00DA624C"/>
    <w:rsid w:val="00DB4D86"/>
    <w:rsid w:val="00DC01D3"/>
    <w:rsid w:val="00DC064E"/>
    <w:rsid w:val="00DC7D4E"/>
    <w:rsid w:val="00DD02FD"/>
    <w:rsid w:val="00DE5912"/>
    <w:rsid w:val="00DF38C3"/>
    <w:rsid w:val="00E106E6"/>
    <w:rsid w:val="00E170B4"/>
    <w:rsid w:val="00E3400F"/>
    <w:rsid w:val="00E35C4D"/>
    <w:rsid w:val="00E442F1"/>
    <w:rsid w:val="00E45B80"/>
    <w:rsid w:val="00E612AB"/>
    <w:rsid w:val="00E720FB"/>
    <w:rsid w:val="00E869E7"/>
    <w:rsid w:val="00E97F4F"/>
    <w:rsid w:val="00EA1E71"/>
    <w:rsid w:val="00EB5BD8"/>
    <w:rsid w:val="00EC1B8D"/>
    <w:rsid w:val="00EC5E6D"/>
    <w:rsid w:val="00ED2459"/>
    <w:rsid w:val="00ED7843"/>
    <w:rsid w:val="00ED7C70"/>
    <w:rsid w:val="00EE1609"/>
    <w:rsid w:val="00EF4B09"/>
    <w:rsid w:val="00F10583"/>
    <w:rsid w:val="00F14314"/>
    <w:rsid w:val="00F14D40"/>
    <w:rsid w:val="00F16ED6"/>
    <w:rsid w:val="00F20CB3"/>
    <w:rsid w:val="00F438CC"/>
    <w:rsid w:val="00F45006"/>
    <w:rsid w:val="00F45C80"/>
    <w:rsid w:val="00F5174E"/>
    <w:rsid w:val="00F53987"/>
    <w:rsid w:val="00F544AD"/>
    <w:rsid w:val="00F5538A"/>
    <w:rsid w:val="00F61C51"/>
    <w:rsid w:val="00F6360C"/>
    <w:rsid w:val="00F7163E"/>
    <w:rsid w:val="00F908C8"/>
    <w:rsid w:val="00FA46AD"/>
    <w:rsid w:val="00FA58DE"/>
    <w:rsid w:val="00FC0A38"/>
    <w:rsid w:val="00FC4F3F"/>
    <w:rsid w:val="00FC7FFC"/>
    <w:rsid w:val="00FE75A5"/>
    <w:rsid w:val="00FF203F"/>
    <w:rsid w:val="394655E5"/>
    <w:rsid w:val="4D455809"/>
    <w:rsid w:val="662F9E9F"/>
    <w:rsid w:val="7445A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170E87C"/>
  <w14:defaultImageDpi w14:val="330"/>
  <w15:docId w15:val="{83665DD6-3944-49C3-ACB6-69E5869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0537"/>
    <w:pPr>
      <w:spacing w:after="0" w:line="240" w:lineRule="auto"/>
    </w:pPr>
    <w:rPr>
      <w:rFonts w:ascii="Garrison Sans" w:eastAsia="Times New Roman" w:hAnsi="Garrison Sans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0C0C"/>
    <w:pPr>
      <w:outlineLvl w:val="0"/>
    </w:pPr>
    <w:rPr>
      <w:b/>
      <w:smallCaps/>
      <w:color w:val="00878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C0C"/>
    <w:pPr>
      <w:outlineLvl w:val="1"/>
    </w:pPr>
    <w:rPr>
      <w:smallCaps/>
      <w:color w:val="00878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0C0C"/>
    <w:pPr>
      <w:outlineLvl w:val="2"/>
    </w:pPr>
    <w:rPr>
      <w:smallCaps/>
      <w:color w:val="00878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556951"/>
    <w:pPr>
      <w:numPr>
        <w:ilvl w:val="3"/>
        <w:numId w:val="1"/>
      </w:numPr>
      <w:spacing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6951"/>
    <w:pPr>
      <w:numPr>
        <w:ilvl w:val="4"/>
        <w:numId w:val="1"/>
      </w:numPr>
      <w:spacing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6951"/>
    <w:pPr>
      <w:numPr>
        <w:ilvl w:val="5"/>
        <w:numId w:val="1"/>
      </w:num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6951"/>
    <w:pPr>
      <w:numPr>
        <w:ilvl w:val="6"/>
        <w:numId w:val="1"/>
      </w:num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6951"/>
    <w:pPr>
      <w:numPr>
        <w:ilvl w:val="7"/>
        <w:numId w:val="1"/>
      </w:num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6951"/>
    <w:pPr>
      <w:numPr>
        <w:ilvl w:val="8"/>
        <w:numId w:val="1"/>
      </w:num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00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0731"/>
  </w:style>
  <w:style w:type="paragraph" w:styleId="Fuzeile">
    <w:name w:val="footer"/>
    <w:basedOn w:val="Standard"/>
    <w:link w:val="FuzeileZchn"/>
    <w:uiPriority w:val="99"/>
    <w:unhideWhenUsed/>
    <w:rsid w:val="00A00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07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7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73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0C0C"/>
    <w:rPr>
      <w:rFonts w:ascii="Garrison Sans" w:hAnsi="Garrison Sans"/>
      <w:b/>
      <w:smallCaps/>
      <w:color w:val="00878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C0C"/>
    <w:rPr>
      <w:rFonts w:ascii="Garrison Sans" w:hAnsi="Garrison Sans"/>
      <w:smallCaps/>
      <w:color w:val="00878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0C0C"/>
    <w:rPr>
      <w:rFonts w:ascii="Garrison Sans" w:hAnsi="Garrison Sans"/>
      <w:smallCaps/>
      <w:color w:val="008781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6951"/>
    <w:rPr>
      <w:rFonts w:ascii="Calibri" w:hAnsi="Calibri"/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6951"/>
    <w:rPr>
      <w:rFonts w:ascii="Calibri" w:hAnsi="Calibri"/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6951"/>
    <w:rPr>
      <w:rFonts w:ascii="Calibri" w:hAnsi="Calibr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6951"/>
    <w:rPr>
      <w:rFonts w:ascii="Calibri" w:hAnsi="Calibri"/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6951"/>
    <w:rPr>
      <w:rFonts w:ascii="Calibri" w:hAnsi="Calibri"/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6951"/>
    <w:rPr>
      <w:rFonts w:ascii="Calibri" w:hAnsi="Calibri"/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D7DBA"/>
    <w:pPr>
      <w:spacing w:before="240"/>
    </w:pPr>
    <w:rPr>
      <w:rFonts w:ascii="Garrison ExtraBold Sans" w:hAnsi="Garrison ExtraBold Sans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AD7DBA"/>
    <w:rPr>
      <w:rFonts w:ascii="Garrison ExtraBold Sans" w:hAnsi="Garrison ExtraBold Sans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6951"/>
    <w:pPr>
      <w:tabs>
        <w:tab w:val="left" w:pos="7159"/>
      </w:tabs>
    </w:pPr>
    <w:rPr>
      <w:b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6951"/>
    <w:rPr>
      <w:rFonts w:ascii="Calibri" w:hAnsi="Calibri"/>
      <w:b/>
      <w:sz w:val="40"/>
      <w:szCs w:val="40"/>
    </w:rPr>
  </w:style>
  <w:style w:type="character" w:styleId="Hervorhebung">
    <w:name w:val="Emphasis"/>
    <w:uiPriority w:val="20"/>
    <w:rsid w:val="00AD7DBA"/>
    <w:rPr>
      <w:rFonts w:ascii="Garrison Sans" w:hAnsi="Garrison Sans"/>
      <w:b w:val="0"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556951"/>
  </w:style>
  <w:style w:type="paragraph" w:styleId="Listenabsatz">
    <w:name w:val="List Paragraph"/>
    <w:basedOn w:val="Standard"/>
    <w:uiPriority w:val="34"/>
    <w:rsid w:val="00556951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rsid w:val="0055695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56951"/>
    <w:rPr>
      <w:i/>
      <w:iCs/>
    </w:rPr>
  </w:style>
  <w:style w:type="character" w:styleId="IntensiveHervorhebung">
    <w:name w:val="Intense Emphasis"/>
    <w:uiPriority w:val="21"/>
    <w:rsid w:val="00AD7DBA"/>
    <w:rPr>
      <w:rFonts w:ascii="Garrison Sans" w:hAnsi="Garrison Sans"/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56951"/>
    <w:rPr>
      <w:smallCaps/>
    </w:rPr>
  </w:style>
  <w:style w:type="character" w:styleId="IntensiverVerweis">
    <w:name w:val="Intense Reference"/>
    <w:uiPriority w:val="32"/>
    <w:qFormat/>
    <w:rsid w:val="00556951"/>
    <w:rPr>
      <w:b/>
      <w:bCs/>
      <w:smallCaps/>
    </w:rPr>
  </w:style>
  <w:style w:type="character" w:styleId="Buchtitel">
    <w:name w:val="Book Title"/>
    <w:basedOn w:val="Absatz-Standardschriftart"/>
    <w:uiPriority w:val="33"/>
    <w:rsid w:val="0055695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56951"/>
    <w:pPr>
      <w:outlineLvl w:val="9"/>
    </w:pPr>
    <w:rPr>
      <w:lang w:bidi="en-US"/>
    </w:rPr>
  </w:style>
  <w:style w:type="paragraph" w:customStyle="1" w:styleId="berschriftNum1">
    <w:name w:val="ÜberschriftNum1"/>
    <w:basedOn w:val="berschrift1"/>
    <w:link w:val="berschriftNum1Zchn"/>
    <w:rsid w:val="00886F61"/>
  </w:style>
  <w:style w:type="paragraph" w:customStyle="1" w:styleId="berschriftNum2">
    <w:name w:val="ÜberschriftNum2"/>
    <w:basedOn w:val="berschrift2"/>
    <w:rsid w:val="00886F61"/>
  </w:style>
  <w:style w:type="character" w:customStyle="1" w:styleId="berschriftNum1Zchn">
    <w:name w:val="ÜberschriftNum1 Zchn"/>
    <w:basedOn w:val="berschrift1Zchn"/>
    <w:link w:val="berschriftNum1"/>
    <w:rsid w:val="00886F61"/>
    <w:rPr>
      <w:rFonts w:ascii="Calibri" w:hAnsi="Calibri"/>
      <w:b/>
      <w:smallCaps/>
      <w:color w:val="FF7300"/>
      <w:sz w:val="36"/>
      <w:szCs w:val="36"/>
    </w:rPr>
  </w:style>
  <w:style w:type="paragraph" w:customStyle="1" w:styleId="berschriftNum3">
    <w:name w:val="ÜberschriftNum3"/>
    <w:basedOn w:val="berschrift3"/>
    <w:rsid w:val="00886F61"/>
  </w:style>
  <w:style w:type="table" w:styleId="Tabellenraster">
    <w:name w:val="Table Grid"/>
    <w:basedOn w:val="NormaleTabelle"/>
    <w:uiPriority w:val="59"/>
    <w:rsid w:val="0030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45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2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280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280"/>
    <w:rPr>
      <w:rFonts w:ascii="Calibri" w:hAnsi="Calibri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E170B4"/>
    <w:pPr>
      <w:spacing w:after="200"/>
    </w:pPr>
    <w:rPr>
      <w:b/>
      <w:bCs/>
      <w:color w:val="008781" w:themeColor="accent1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A15F8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B4D86"/>
    <w:pPr>
      <w:tabs>
        <w:tab w:val="left" w:pos="880"/>
        <w:tab w:val="right" w:leader="dot" w:pos="9060"/>
      </w:tabs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A15F8B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5538A"/>
    <w:rPr>
      <w:rFonts w:ascii="Calibri" w:hAnsi="Calibri"/>
    </w:rPr>
  </w:style>
  <w:style w:type="paragraph" w:customStyle="1" w:styleId="Anhang">
    <w:name w:val="Anhang"/>
    <w:basedOn w:val="berschrift1"/>
    <w:next w:val="Standard"/>
    <w:link w:val="AnhangZchn"/>
    <w:qFormat/>
    <w:rsid w:val="00380C0C"/>
    <w:pPr>
      <w:numPr>
        <w:numId w:val="7"/>
      </w:numPr>
      <w:ind w:left="360"/>
    </w:pPr>
  </w:style>
  <w:style w:type="paragraph" w:customStyle="1" w:styleId="A1Anhang">
    <w:name w:val="A1 Anhang"/>
    <w:next w:val="Standard"/>
    <w:link w:val="A1AnhangZchn"/>
    <w:qFormat/>
    <w:rsid w:val="0000054D"/>
    <w:pPr>
      <w:numPr>
        <w:numId w:val="8"/>
      </w:numPr>
      <w:ind w:left="0" w:firstLine="0"/>
      <w:outlineLvl w:val="1"/>
    </w:pPr>
    <w:rPr>
      <w:rFonts w:ascii="Garrison Sans" w:hAnsi="Garrison Sans"/>
      <w:smallCaps/>
      <w:color w:val="008781"/>
      <w:sz w:val="32"/>
      <w:szCs w:val="32"/>
    </w:rPr>
  </w:style>
  <w:style w:type="character" w:customStyle="1" w:styleId="AnhangZchn">
    <w:name w:val="Anhang Zchn"/>
    <w:basedOn w:val="berschrift1Zchn"/>
    <w:link w:val="Anhang"/>
    <w:rsid w:val="00380C0C"/>
    <w:rPr>
      <w:rFonts w:ascii="Garrison Sans" w:hAnsi="Garrison Sans"/>
      <w:b/>
      <w:smallCaps/>
      <w:color w:val="008781"/>
      <w:sz w:val="36"/>
      <w:szCs w:val="36"/>
    </w:rPr>
  </w:style>
  <w:style w:type="paragraph" w:styleId="Verzeichnis3">
    <w:name w:val="toc 3"/>
    <w:basedOn w:val="Standard"/>
    <w:next w:val="Standard"/>
    <w:autoRedefine/>
    <w:uiPriority w:val="39"/>
    <w:unhideWhenUsed/>
    <w:rsid w:val="004F226D"/>
    <w:pPr>
      <w:spacing w:after="100"/>
      <w:ind w:left="440"/>
    </w:pPr>
  </w:style>
  <w:style w:type="character" w:customStyle="1" w:styleId="A1AnhangZchn">
    <w:name w:val="A1 Anhang Zchn"/>
    <w:basedOn w:val="berschrift2Zchn"/>
    <w:link w:val="A1Anhang"/>
    <w:rsid w:val="0000054D"/>
    <w:rPr>
      <w:rFonts w:ascii="Garrison Sans" w:hAnsi="Garrison Sans"/>
      <w:smallCaps/>
      <w:color w:val="008781"/>
      <w:sz w:val="32"/>
      <w:szCs w:val="32"/>
    </w:rPr>
  </w:style>
  <w:style w:type="paragraph" w:styleId="Abbildungsverzeichnis">
    <w:name w:val="table of figures"/>
    <w:basedOn w:val="Standard"/>
    <w:next w:val="Standard"/>
    <w:uiPriority w:val="99"/>
    <w:unhideWhenUsed/>
    <w:rsid w:val="002725BE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17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177E3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2berschrift">
    <w:name w:val="2.Überschrift"/>
    <w:basedOn w:val="berschrift2"/>
    <w:next w:val="Standard"/>
    <w:link w:val="2berschriftZchn"/>
    <w:qFormat/>
    <w:rsid w:val="00853721"/>
    <w:pPr>
      <w:numPr>
        <w:ilvl w:val="1"/>
        <w:numId w:val="2"/>
      </w:numPr>
    </w:pPr>
  </w:style>
  <w:style w:type="character" w:customStyle="1" w:styleId="2berschriftZchn">
    <w:name w:val="2.Überschrift Zchn"/>
    <w:basedOn w:val="berschrift2Zchn"/>
    <w:link w:val="2berschrift"/>
    <w:rsid w:val="00853721"/>
    <w:rPr>
      <w:rFonts w:ascii="Garrison Sans" w:hAnsi="Garrison Sans"/>
      <w:smallCaps/>
      <w:color w:val="008781"/>
      <w:sz w:val="32"/>
      <w:szCs w:val="32"/>
    </w:rPr>
  </w:style>
  <w:style w:type="paragraph" w:customStyle="1" w:styleId="3berschrift">
    <w:name w:val="3.Überschrift"/>
    <w:basedOn w:val="berschrift3"/>
    <w:next w:val="Standard"/>
    <w:link w:val="3berschriftZchn"/>
    <w:qFormat/>
    <w:rsid w:val="00022205"/>
    <w:pPr>
      <w:numPr>
        <w:ilvl w:val="2"/>
        <w:numId w:val="2"/>
      </w:numPr>
    </w:pPr>
  </w:style>
  <w:style w:type="paragraph" w:customStyle="1" w:styleId="1berschrift">
    <w:name w:val="1.Überschrift"/>
    <w:basedOn w:val="berschrift1"/>
    <w:next w:val="Standard"/>
    <w:link w:val="1berschriftZchn"/>
    <w:qFormat/>
    <w:rsid w:val="00AD5ACB"/>
    <w:pPr>
      <w:numPr>
        <w:numId w:val="2"/>
      </w:numPr>
    </w:pPr>
    <w:rPr>
      <w:b w:val="0"/>
    </w:rPr>
  </w:style>
  <w:style w:type="character" w:customStyle="1" w:styleId="3berschriftZchn">
    <w:name w:val="3.Überschrift Zchn"/>
    <w:basedOn w:val="berschrift3Zchn"/>
    <w:link w:val="3berschrift"/>
    <w:rsid w:val="00022205"/>
    <w:rPr>
      <w:rFonts w:ascii="Garrison Sans" w:hAnsi="Garrison Sans"/>
      <w:smallCaps/>
      <w:color w:val="008781"/>
      <w:sz w:val="28"/>
      <w:szCs w:val="28"/>
    </w:rPr>
  </w:style>
  <w:style w:type="character" w:customStyle="1" w:styleId="1berschriftZchn">
    <w:name w:val="1.Überschrift Zchn"/>
    <w:basedOn w:val="berschrift1Zchn"/>
    <w:link w:val="1berschrift"/>
    <w:rsid w:val="00AD5ACB"/>
    <w:rPr>
      <w:rFonts w:ascii="Garrison Sans" w:hAnsi="Garrison Sans"/>
      <w:b w:val="0"/>
      <w:smallCaps/>
      <w:color w:val="008781"/>
      <w:sz w:val="36"/>
      <w:szCs w:val="36"/>
    </w:rPr>
  </w:style>
  <w:style w:type="paragraph" w:customStyle="1" w:styleId="Abb">
    <w:name w:val="Abb.:"/>
    <w:basedOn w:val="Beschriftung"/>
    <w:link w:val="AbbZchn"/>
    <w:qFormat/>
    <w:rsid w:val="0000054D"/>
    <w:pPr>
      <w:spacing w:after="0"/>
    </w:pPr>
    <w:rPr>
      <w:color w:val="auto"/>
    </w:rPr>
  </w:style>
  <w:style w:type="character" w:customStyle="1" w:styleId="AbbZchn">
    <w:name w:val="Abb.: Zchn"/>
    <w:basedOn w:val="Absatz-Standardschriftart"/>
    <w:link w:val="Abb"/>
    <w:rsid w:val="0000054D"/>
    <w:rPr>
      <w:rFonts w:ascii="Garrison Sans" w:hAnsi="Garrison Sans"/>
      <w:b/>
      <w:bCs/>
      <w:sz w:val="18"/>
      <w:szCs w:val="18"/>
    </w:rPr>
  </w:style>
  <w:style w:type="paragraph" w:customStyle="1" w:styleId="Listenabsatz1">
    <w:name w:val="Listenabsatz1"/>
    <w:basedOn w:val="Standard"/>
    <w:rsid w:val="0000054D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380C0C"/>
  </w:style>
  <w:style w:type="table" w:styleId="EinfacheTabelle3">
    <w:name w:val="Plain Table 3"/>
    <w:basedOn w:val="NormaleTabelle"/>
    <w:uiPriority w:val="43"/>
    <w:rsid w:val="008A5E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B55D0"/>
    <w:rPr>
      <w:color w:val="808080"/>
    </w:rPr>
  </w:style>
  <w:style w:type="table" w:styleId="Gitternetztabelle4Akzent3">
    <w:name w:val="Grid Table 4 Accent 3"/>
    <w:basedOn w:val="NormaleTabelle"/>
    <w:uiPriority w:val="49"/>
    <w:rsid w:val="00BD631E"/>
    <w:pPr>
      <w:spacing w:after="0" w:line="240" w:lineRule="auto"/>
    </w:pPr>
    <w:tblPr>
      <w:tblStyleRowBandSize w:val="1"/>
      <w:tblStyleColBandSize w:val="1"/>
      <w:tblBorders>
        <w:top w:val="single" w:sz="4" w:space="0" w:color="D9A1CA" w:themeColor="accent3" w:themeTint="99"/>
        <w:left w:val="single" w:sz="4" w:space="0" w:color="D9A1CA" w:themeColor="accent3" w:themeTint="99"/>
        <w:bottom w:val="single" w:sz="4" w:space="0" w:color="D9A1CA" w:themeColor="accent3" w:themeTint="99"/>
        <w:right w:val="single" w:sz="4" w:space="0" w:color="D9A1CA" w:themeColor="accent3" w:themeTint="99"/>
        <w:insideH w:val="single" w:sz="4" w:space="0" w:color="D9A1CA" w:themeColor="accent3" w:themeTint="99"/>
        <w:insideV w:val="single" w:sz="4" w:space="0" w:color="D9A1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63A7" w:themeColor="accent3"/>
          <w:left w:val="single" w:sz="4" w:space="0" w:color="C063A7" w:themeColor="accent3"/>
          <w:bottom w:val="single" w:sz="4" w:space="0" w:color="C063A7" w:themeColor="accent3"/>
          <w:right w:val="single" w:sz="4" w:space="0" w:color="C063A7" w:themeColor="accent3"/>
          <w:insideH w:val="nil"/>
          <w:insideV w:val="nil"/>
        </w:tcBorders>
        <w:shd w:val="clear" w:color="auto" w:fill="C063A7" w:themeFill="accent3"/>
      </w:tcPr>
    </w:tblStylePr>
    <w:tblStylePr w:type="lastRow">
      <w:rPr>
        <w:b/>
        <w:bCs/>
      </w:rPr>
      <w:tblPr/>
      <w:tcPr>
        <w:tcBorders>
          <w:top w:val="double" w:sz="4" w:space="0" w:color="C063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ED" w:themeFill="accent3" w:themeFillTint="33"/>
      </w:tcPr>
    </w:tblStylePr>
    <w:tblStylePr w:type="band1Horz">
      <w:tblPr/>
      <w:tcPr>
        <w:shd w:val="clear" w:color="auto" w:fill="F2DFED" w:themeFill="accent3" w:themeFillTint="33"/>
      </w:tcPr>
    </w:tblStylePr>
  </w:style>
  <w:style w:type="table" w:styleId="Gitternetztabelle4Akzent2">
    <w:name w:val="Grid Table 4 Accent 2"/>
    <w:basedOn w:val="NormaleTabelle"/>
    <w:uiPriority w:val="49"/>
    <w:rsid w:val="00BD631E"/>
    <w:pPr>
      <w:spacing w:after="0" w:line="240" w:lineRule="auto"/>
    </w:pPr>
    <w:tblPr>
      <w:tblStyleRowBandSize w:val="1"/>
      <w:tblStyleColBandSize w:val="1"/>
      <w:tblBorders>
        <w:top w:val="single" w:sz="4" w:space="0" w:color="FFDF69" w:themeColor="accent2" w:themeTint="99"/>
        <w:left w:val="single" w:sz="4" w:space="0" w:color="FFDF69" w:themeColor="accent2" w:themeTint="99"/>
        <w:bottom w:val="single" w:sz="4" w:space="0" w:color="FFDF69" w:themeColor="accent2" w:themeTint="99"/>
        <w:right w:val="single" w:sz="4" w:space="0" w:color="FFDF69" w:themeColor="accent2" w:themeTint="99"/>
        <w:insideH w:val="single" w:sz="4" w:space="0" w:color="FFDF69" w:themeColor="accent2" w:themeTint="99"/>
        <w:insideV w:val="single" w:sz="4" w:space="0" w:color="FFDF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05" w:themeColor="accent2"/>
          <w:left w:val="single" w:sz="4" w:space="0" w:color="FFCB05" w:themeColor="accent2"/>
          <w:bottom w:val="single" w:sz="4" w:space="0" w:color="FFCB05" w:themeColor="accent2"/>
          <w:right w:val="single" w:sz="4" w:space="0" w:color="FFCB05" w:themeColor="accent2"/>
          <w:insideH w:val="nil"/>
          <w:insideV w:val="nil"/>
        </w:tcBorders>
        <w:shd w:val="clear" w:color="auto" w:fill="FFCB05" w:themeFill="accent2"/>
      </w:tcPr>
    </w:tblStylePr>
    <w:tblStylePr w:type="lastRow">
      <w:rPr>
        <w:b/>
        <w:bCs/>
      </w:rPr>
      <w:tblPr/>
      <w:tcPr>
        <w:tcBorders>
          <w:top w:val="double" w:sz="4" w:space="0" w:color="FFCB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2" w:themeFillTint="33"/>
      </w:tcPr>
    </w:tblStylePr>
    <w:tblStylePr w:type="band1Horz">
      <w:tblPr/>
      <w:tcPr>
        <w:shd w:val="clear" w:color="auto" w:fill="FFF4CD" w:themeFill="accent2" w:themeFillTint="33"/>
      </w:tcPr>
    </w:tblStylePr>
  </w:style>
  <w:style w:type="table" w:styleId="Gitternetztabelle4">
    <w:name w:val="Grid Table 4"/>
    <w:basedOn w:val="NormaleTabelle"/>
    <w:uiPriority w:val="49"/>
    <w:rsid w:val="00BD63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iCloudDrive\KLJB\Projekte\2017_CorporateIdentity\MS_Word\logo_hoch.dotx" TargetMode="External"/></Relationships>
</file>

<file path=word/theme/theme1.xml><?xml version="1.0" encoding="utf-8"?>
<a:theme xmlns:a="http://schemas.openxmlformats.org/drawingml/2006/main" name="Larissa">
  <a:themeElements>
    <a:clrScheme name="KLJB">
      <a:dk1>
        <a:sysClr val="windowText" lastClr="000000"/>
      </a:dk1>
      <a:lt1>
        <a:sysClr val="window" lastClr="FFFFFF"/>
      </a:lt1>
      <a:dk2>
        <a:srgbClr val="626267"/>
      </a:dk2>
      <a:lt2>
        <a:srgbClr val="EEECE1"/>
      </a:lt2>
      <a:accent1>
        <a:srgbClr val="008781"/>
      </a:accent1>
      <a:accent2>
        <a:srgbClr val="FFCB05"/>
      </a:accent2>
      <a:accent3>
        <a:srgbClr val="C063A7"/>
      </a:accent3>
      <a:accent4>
        <a:srgbClr val="7BC7E6"/>
      </a:accent4>
      <a:accent5>
        <a:srgbClr val="CBDD5C"/>
      </a:accent5>
      <a:accent6>
        <a:srgbClr val="808284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EC2B-3C72-4CEC-894D-4E63BB54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logo_hoch.dotx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KLJB DV Augsburg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Steinmayer</dc:creator>
  <cp:lastModifiedBy>Simon Steimayer</cp:lastModifiedBy>
  <cp:revision>1</cp:revision>
  <cp:lastPrinted>2017-05-20T10:33:00Z</cp:lastPrinted>
  <dcterms:created xsi:type="dcterms:W3CDTF">2017-06-24T12:36:00Z</dcterms:created>
  <dcterms:modified xsi:type="dcterms:W3CDTF">2017-06-24T12:40:00Z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